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5" w:rsidRDefault="00AB1B13">
      <w:pPr>
        <w:pStyle w:val="titelbereich"/>
        <w:rPr>
          <w:lang w:val="fr-FR"/>
        </w:rPr>
      </w:pPr>
      <w:bookmarkStart w:id="0" w:name="_GoBack"/>
      <w:bookmarkEnd w:id="0"/>
      <w:r>
        <w:rPr>
          <w:szCs w:val="22"/>
          <w:lang w:val="fr-FR"/>
        </w:rPr>
        <w:t>Domaine Métrologie chimique et biologique</w:t>
      </w:r>
      <w:r>
        <w:rPr>
          <w:lang w:val="fr-FR"/>
        </w:rPr>
        <w:t>:</w:t>
      </w:r>
    </w:p>
    <w:p w:rsidR="00815CD5" w:rsidRDefault="00AB1B13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:rsidR="00815CD5" w:rsidRDefault="00AB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Formulaire d’inscription:</w:t>
      </w:r>
    </w:p>
    <w:p w:rsidR="00815CD5" w:rsidRDefault="00AB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:rsidR="00815CD5" w:rsidRDefault="0093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lang w:val="fr-FR"/>
        </w:rPr>
      </w:pPr>
      <w:r>
        <w:rPr>
          <w:b/>
          <w:sz w:val="28"/>
          <w:lang w:val="fr-FR"/>
        </w:rPr>
        <w:t>4</w:t>
      </w:r>
      <w:r w:rsidR="00E261BE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au </w:t>
      </w:r>
      <w:r w:rsidR="00D517F4">
        <w:rPr>
          <w:b/>
          <w:sz w:val="28"/>
          <w:lang w:val="fr-FR"/>
        </w:rPr>
        <w:t>1</w:t>
      </w:r>
      <w:r>
        <w:rPr>
          <w:b/>
          <w:sz w:val="28"/>
          <w:lang w:val="fr-FR"/>
        </w:rPr>
        <w:t>5</w:t>
      </w:r>
      <w:r w:rsidR="007B69A1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20</w:t>
      </w:r>
      <w:r w:rsidR="00AB1B13">
        <w:rPr>
          <w:b/>
          <w:sz w:val="28"/>
          <w:lang w:val="fr-FR"/>
        </w:rPr>
        <w:t>2</w:t>
      </w:r>
      <w:r>
        <w:rPr>
          <w:b/>
          <w:sz w:val="28"/>
          <w:lang w:val="fr-FR"/>
        </w:rPr>
        <w:t>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353B22">
        <w:tc>
          <w:tcPr>
            <w:tcW w:w="5315" w:type="dxa"/>
          </w:tcPr>
          <w:p w:rsidR="00815CD5" w:rsidRDefault="00AB1B13">
            <w:pPr>
              <w:pStyle w:val="personne"/>
              <w:spacing w:before="3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Personnes responsables :</w:t>
            </w:r>
          </w:p>
          <w:p w:rsidR="00815CD5" w:rsidRPr="00934EE8" w:rsidRDefault="00AB1B13" w:rsidP="007F141E">
            <w:pPr>
              <w:pStyle w:val="retr85"/>
              <w:tabs>
                <w:tab w:val="left" w:pos="2835"/>
              </w:tabs>
              <w:spacing w:before="360"/>
              <w:ind w:left="0"/>
              <w:rPr>
                <w:sz w:val="22"/>
                <w:lang w:val="fr-FR"/>
              </w:rPr>
            </w:pPr>
            <w:r w:rsidRPr="00934EE8">
              <w:rPr>
                <w:sz w:val="22"/>
                <w:lang w:val="fr-FR"/>
              </w:rPr>
              <w:t>Monsieur D. Schwaller</w:t>
            </w:r>
            <w:r w:rsidRPr="00934EE8">
              <w:rPr>
                <w:sz w:val="22"/>
                <w:lang w:val="fr-FR"/>
              </w:rPr>
              <w:tab/>
              <w:t>(058 / 38 70 390)</w:t>
            </w:r>
            <w:r w:rsidRPr="00934EE8">
              <w:rPr>
                <w:sz w:val="22"/>
                <w:lang w:val="fr-FR"/>
              </w:rPr>
              <w:tab/>
            </w:r>
            <w:r w:rsidRPr="00934EE8">
              <w:rPr>
                <w:sz w:val="22"/>
                <w:lang w:val="fr-FR"/>
              </w:rPr>
              <w:br/>
              <w:t>daniel.schwaller@metas.ch</w:t>
            </w:r>
            <w:r w:rsidRPr="00934EE8">
              <w:rPr>
                <w:sz w:val="22"/>
                <w:lang w:val="fr-FR"/>
              </w:rPr>
              <w:br/>
            </w:r>
            <w:r w:rsidRPr="00934EE8">
              <w:rPr>
                <w:sz w:val="22"/>
                <w:szCs w:val="22"/>
                <w:lang w:val="fr-FR"/>
              </w:rPr>
              <w:t>Monsieur T. Bühlmann</w:t>
            </w:r>
            <w:r w:rsidRPr="00934EE8">
              <w:rPr>
                <w:sz w:val="22"/>
                <w:szCs w:val="22"/>
                <w:lang w:val="fr-FR"/>
              </w:rPr>
              <w:tab/>
              <w:t>(058 / 38 70 440)</w:t>
            </w:r>
            <w:r w:rsidRPr="00934EE8">
              <w:rPr>
                <w:sz w:val="22"/>
                <w:szCs w:val="22"/>
                <w:lang w:val="fr-FR"/>
              </w:rPr>
              <w:br/>
              <w:t>tobias.buehlmann @metas.ch</w:t>
            </w:r>
            <w:r w:rsidRPr="00934EE8">
              <w:rPr>
                <w:sz w:val="22"/>
                <w:lang w:val="fr-FR"/>
              </w:rPr>
              <w:br/>
            </w:r>
          </w:p>
        </w:tc>
        <w:tc>
          <w:tcPr>
            <w:tcW w:w="3544" w:type="dxa"/>
          </w:tcPr>
          <w:p w:rsidR="00815CD5" w:rsidRPr="00934EE8" w:rsidRDefault="00815CD5">
            <w:pPr>
              <w:pStyle w:val="retr85"/>
              <w:spacing w:before="360"/>
              <w:ind w:left="0"/>
              <w:rPr>
                <w:sz w:val="22"/>
                <w:lang w:val="fr-FR"/>
              </w:rPr>
            </w:pPr>
          </w:p>
          <w:p w:rsidR="00815CD5" w:rsidRPr="00F46115" w:rsidRDefault="00AB1B13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F46115">
              <w:rPr>
                <w:sz w:val="22"/>
                <w:lang w:val="de-CH"/>
              </w:rPr>
              <w:t>METAS</w:t>
            </w:r>
            <w:r w:rsidRPr="00F46115">
              <w:rPr>
                <w:sz w:val="22"/>
                <w:lang w:val="de-CH"/>
              </w:rPr>
              <w:br/>
              <w:t>A l’attention de M. D. Schwaller</w:t>
            </w:r>
            <w:r w:rsidRPr="00F46115">
              <w:rPr>
                <w:sz w:val="22"/>
                <w:lang w:val="de-CH"/>
              </w:rPr>
              <w:br/>
              <w:t>Lindenweg 50</w:t>
            </w:r>
            <w:r w:rsidRPr="00F46115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815CD5" w:rsidRPr="00F46115" w:rsidRDefault="00815CD5"/>
    <w:p w:rsidR="00815CD5" w:rsidRPr="00F46115" w:rsidRDefault="00815CD5">
      <w:pPr>
        <w:rPr>
          <w:sz w:val="22"/>
        </w:rPr>
        <w:sectPr w:rsidR="00815CD5" w:rsidRPr="00F461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3535"/>
        <w:gridCol w:w="3988"/>
      </w:tblGrid>
      <w:tr w:rsidR="00353B22" w:rsidTr="00124575">
        <w:tc>
          <w:tcPr>
            <w:tcW w:w="1764" w:type="dxa"/>
            <w:tcBorders>
              <w:right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575" w:rsidRPr="00F634BC" w:rsidRDefault="00AB1B13" w:rsidP="00124575">
            <w:pPr>
              <w:spacing w:before="120" w:after="120"/>
            </w:pPr>
            <w:r w:rsidRPr="00F634BC">
              <w:t>Bénéficiaires du certificat</w:t>
            </w:r>
          </w:p>
        </w:tc>
        <w:tc>
          <w:tcPr>
            <w:tcW w:w="3988" w:type="dxa"/>
            <w:tcBorders>
              <w:left w:val="single" w:sz="18" w:space="0" w:color="auto"/>
            </w:tcBorders>
          </w:tcPr>
          <w:p w:rsidR="00124575" w:rsidRPr="00F634BC" w:rsidRDefault="00AB1B13" w:rsidP="00124575">
            <w:pPr>
              <w:spacing w:before="120" w:after="120"/>
            </w:pPr>
            <w:r w:rsidRPr="00F634BC">
              <w:t>Destinataire de la facture</w:t>
            </w: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L'entreprise</w:t>
            </w:r>
          </w:p>
        </w:tc>
        <w:tc>
          <w:tcPr>
            <w:tcW w:w="3535" w:type="dxa"/>
            <w:tcBorders>
              <w:top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département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Le contact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Rue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Lieu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Téléphone</w:t>
            </w:r>
          </w:p>
        </w:tc>
        <w:tc>
          <w:tcPr>
            <w:tcW w:w="3535" w:type="dxa"/>
            <w:tcBorders>
              <w:bottom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  <w:tcBorders>
              <w:right w:val="single" w:sz="18" w:space="0" w:color="auto"/>
            </w:tcBorders>
          </w:tcPr>
          <w:p w:rsidR="00124575" w:rsidRDefault="00AB1B13" w:rsidP="00124575">
            <w:pPr>
              <w:spacing w:before="120" w:after="120"/>
            </w:pPr>
            <w:r w:rsidRPr="00F634BC">
              <w:t>E-mail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53B22">
        <w:trPr>
          <w:cantSplit/>
        </w:trPr>
        <w:tc>
          <w:tcPr>
            <w:tcW w:w="8788" w:type="dxa"/>
          </w:tcPr>
          <w:p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353B22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353B22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353B22" w:rsidRPr="00934EE8">
        <w:trPr>
          <w:cantSplit/>
        </w:trPr>
        <w:tc>
          <w:tcPr>
            <w:tcW w:w="8788" w:type="dxa"/>
          </w:tcPr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AB1B1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353B22" w:rsidRPr="00934EE8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:rsidR="00815CD5" w:rsidRDefault="00AB1B13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:rsidR="00815CD5" w:rsidRDefault="00AB1B13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353B22" w:rsidRPr="00934EE8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0B3793" w:rsidRPr="000B3793" w:rsidRDefault="00AB1B13" w:rsidP="000B3793">
      <w:pPr>
        <w:tabs>
          <w:tab w:val="right" w:leader="dot" w:pos="8647"/>
        </w:tabs>
        <w:rPr>
          <w:sz w:val="22"/>
          <w:szCs w:val="22"/>
          <w:lang w:val="it-IT"/>
        </w:rPr>
      </w:pPr>
      <w:r w:rsidRPr="000B3793">
        <w:rPr>
          <w:sz w:val="22"/>
          <w:szCs w:val="22"/>
          <w:lang w:val="fr-CH"/>
        </w:rPr>
        <w:lastRenderedPageBreak/>
        <w:t>Numéro de commande / -Référence</w:t>
      </w:r>
      <w:r w:rsidRPr="000B3793">
        <w:rPr>
          <w:sz w:val="22"/>
          <w:szCs w:val="22"/>
          <w:lang w:val="it-IT"/>
        </w:rPr>
        <w:t xml:space="preserve">: </w:t>
      </w:r>
      <w:r w:rsidRPr="000B3793">
        <w:rPr>
          <w:sz w:val="22"/>
          <w:szCs w:val="22"/>
          <w:lang w:val="it-IT"/>
        </w:rPr>
        <w:tab/>
      </w: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1620.-*</w:t>
      </w:r>
      <w:r>
        <w:rPr>
          <w:sz w:val="22"/>
          <w:lang w:val="fr-FR"/>
        </w:rP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bookmarkEnd w:id="1"/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="00934EE8">
        <w:rPr>
          <w:sz w:val="22"/>
          <w:lang w:val="fr-FR"/>
        </w:rPr>
        <w:t>5</w:t>
      </w:r>
      <w:r>
        <w:rPr>
          <w:sz w:val="22"/>
          <w:lang w:val="fr-FR"/>
        </w:rPr>
        <w:t>5.-*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pression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150.-*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température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2</w:t>
      </w:r>
      <w:r w:rsidR="00934EE8">
        <w:rPr>
          <w:sz w:val="22"/>
          <w:lang w:val="fr-FR"/>
        </w:rPr>
        <w:t>45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EF5664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7B69A1" w:rsidRDefault="007B69A1" w:rsidP="007B69A1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815CD5" w:rsidRDefault="00AB1B13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:rsidR="002369F4" w:rsidRDefault="002369F4" w:rsidP="002369F4">
      <w:pPr>
        <w:rPr>
          <w:sz w:val="22"/>
          <w:lang w:val="fr-FR"/>
        </w:rPr>
      </w:pPr>
    </w:p>
    <w:p w:rsidR="002369F4" w:rsidRPr="002369F4" w:rsidRDefault="00AB1B13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4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:rsidR="00815CD5" w:rsidRPr="002369F4" w:rsidRDefault="00815CD5">
      <w:pPr>
        <w:rPr>
          <w:sz w:val="22"/>
          <w:lang w:val="fr-CH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AB1B13">
      <w:pPr>
        <w:rPr>
          <w:lang w:val="fr-FR"/>
        </w:rPr>
      </w:pPr>
      <w:r>
        <w:rPr>
          <w:sz w:val="22"/>
          <w:lang w:val="fr-FR"/>
        </w:rPr>
        <w:t xml:space="preserve">Prière de retourner ce formulaire à METAS pour le </w:t>
      </w:r>
      <w:r w:rsidR="00934EE8">
        <w:rPr>
          <w:b/>
          <w:sz w:val="22"/>
          <w:lang w:val="fr-FR"/>
        </w:rPr>
        <w:t>1</w:t>
      </w:r>
      <w:r>
        <w:rPr>
          <w:b/>
          <w:sz w:val="22"/>
          <w:lang w:val="fr-FR"/>
        </w:rPr>
        <w:t xml:space="preserve"> </w:t>
      </w:r>
      <w:r w:rsidR="00D517F4">
        <w:rPr>
          <w:b/>
          <w:sz w:val="22"/>
          <w:lang w:val="fr-FR"/>
        </w:rPr>
        <w:t>octobre</w:t>
      </w:r>
      <w:r>
        <w:rPr>
          <w:b/>
          <w:sz w:val="22"/>
          <w:lang w:val="fr-FR"/>
        </w:rPr>
        <w:t xml:space="preserve"> 202</w:t>
      </w:r>
      <w:r w:rsidR="00934EE8">
        <w:rPr>
          <w:b/>
          <w:sz w:val="22"/>
          <w:lang w:val="fr-FR"/>
        </w:rPr>
        <w:t>1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E7" w:rsidRDefault="00AB1B13">
      <w:r>
        <w:separator/>
      </w:r>
    </w:p>
  </w:endnote>
  <w:endnote w:type="continuationSeparator" w:id="0">
    <w:p w:rsidR="001870E7" w:rsidRDefault="00A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53B22">
      <w:trPr>
        <w:cantSplit/>
      </w:trPr>
      <w:tc>
        <w:tcPr>
          <w:tcW w:w="9611" w:type="dxa"/>
          <w:vAlign w:val="bottom"/>
        </w:tcPr>
        <w:p w:rsidR="00815CD5" w:rsidRDefault="00AB1B13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124575">
            <w:fldChar w:fldCharType="begin"/>
          </w:r>
          <w:r>
            <w:instrText xml:space="preserve"> NUMPAGES  </w:instrText>
          </w:r>
          <w:r w:rsidR="00124575">
            <w:fldChar w:fldCharType="separate"/>
          </w:r>
          <w:r>
            <w:rPr>
              <w:noProof/>
            </w:rPr>
            <w:t>3</w:t>
          </w:r>
          <w:r w:rsidR="00124575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53B22">
      <w:trPr>
        <w:cantSplit/>
      </w:trPr>
      <w:tc>
        <w:tcPr>
          <w:tcW w:w="9611" w:type="dxa"/>
          <w:vAlign w:val="bottom"/>
        </w:tcPr>
        <w:p w:rsidR="00815CD5" w:rsidRDefault="00AB1B13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F5664">
            <w:rPr>
              <w:noProof/>
            </w:rPr>
            <w:t>1</w:t>
          </w:r>
          <w:r>
            <w:fldChar w:fldCharType="end"/>
          </w:r>
          <w:r>
            <w:t>/</w:t>
          </w:r>
          <w:r w:rsidR="00EF5664">
            <w:fldChar w:fldCharType="begin"/>
          </w:r>
          <w:r w:rsidR="00EF5664">
            <w:instrText xml:space="preserve"> NUMPAGES  </w:instrText>
          </w:r>
          <w:r w:rsidR="00EF5664">
            <w:fldChar w:fldCharType="separate"/>
          </w:r>
          <w:r w:rsidR="00EF5664">
            <w:rPr>
              <w:noProof/>
            </w:rPr>
            <w:t>1</w:t>
          </w:r>
          <w:r w:rsidR="00EF5664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AB1B1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AB1B1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EF5664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EF5664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E7" w:rsidRDefault="00AB1B13">
      <w:r>
        <w:separator/>
      </w:r>
    </w:p>
  </w:footnote>
  <w:footnote w:type="continuationSeparator" w:id="0">
    <w:p w:rsidR="001870E7" w:rsidRDefault="00AB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53B22">
      <w:trPr>
        <w:cantSplit/>
        <w:trHeight w:hRule="exact" w:val="260"/>
      </w:trPr>
      <w:tc>
        <w:tcPr>
          <w:tcW w:w="9214" w:type="dxa"/>
        </w:tcPr>
        <w:p w:rsidR="00815CD5" w:rsidRDefault="00815CD5">
          <w:pPr>
            <w:pStyle w:val="Kopfzeile"/>
          </w:pPr>
        </w:p>
      </w:tc>
    </w:tr>
  </w:tbl>
  <w:p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53B22" w:rsidRPr="00934EE8">
      <w:trPr>
        <w:cantSplit/>
        <w:trHeight w:hRule="exact" w:val="1800"/>
      </w:trPr>
      <w:tc>
        <w:tcPr>
          <w:tcW w:w="4848" w:type="dxa"/>
        </w:tcPr>
        <w:p w:rsidR="00815CD5" w:rsidRDefault="00AB1B13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3436758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AB1B13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53B22" w:rsidRPr="00934EE8">
      <w:trPr>
        <w:cantSplit/>
        <w:trHeight w:hRule="exact" w:val="1800"/>
      </w:trPr>
      <w:tc>
        <w:tcPr>
          <w:tcW w:w="4848" w:type="dxa"/>
        </w:tcPr>
        <w:p w:rsidR="00815CD5" w:rsidRDefault="00AB1B13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547207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AB1B13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09FEA11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746CC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C2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81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A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E5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E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7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440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938E2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AC061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21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8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A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DCB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E4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62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C7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B418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ED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E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EE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44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82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C8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22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124575"/>
    <w:rsid w:val="001870E7"/>
    <w:rsid w:val="002369F4"/>
    <w:rsid w:val="00353B22"/>
    <w:rsid w:val="0037197B"/>
    <w:rsid w:val="006F45CE"/>
    <w:rsid w:val="007B69A1"/>
    <w:rsid w:val="007F141E"/>
    <w:rsid w:val="00815CD5"/>
    <w:rsid w:val="008B2A11"/>
    <w:rsid w:val="00934EE8"/>
    <w:rsid w:val="00974372"/>
    <w:rsid w:val="00A32B86"/>
    <w:rsid w:val="00AB1B13"/>
    <w:rsid w:val="00BA606D"/>
    <w:rsid w:val="00CD2511"/>
    <w:rsid w:val="00D517F4"/>
    <w:rsid w:val="00D60F04"/>
    <w:rsid w:val="00E261BE"/>
    <w:rsid w:val="00EF5664"/>
    <w:rsid w:val="00F00215"/>
    <w:rsid w:val="00F46115"/>
    <w:rsid w:val="00F6186D"/>
    <w:rsid w:val="00F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7A124A-17D4-4603-9FE3-81A74D2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Kopfseite_hoch_FR.dotx</Template>
  <TotalTime>0</TotalTime>
  <Pages>2</Pages>
  <Words>209</Words>
  <Characters>1258</Characters>
  <Application>Microsoft Office Word</Application>
  <DocSecurity>0</DocSecurity>
  <Lines>251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 hoch CD Bund</dc:subject>
  <dc:creator>Daniel Schwaller</dc:creator>
  <dc:description>4-sprachig_x000d_
Logoauswahl sw/f, 2. Seite ja/nein</dc:description>
  <cp:lastModifiedBy>Frei Sandra METAS</cp:lastModifiedBy>
  <cp:revision>2</cp:revision>
  <cp:lastPrinted>2005-09-07T07:19:00Z</cp:lastPrinted>
  <dcterms:created xsi:type="dcterms:W3CDTF">2021-07-26T09:50:00Z</dcterms:created>
  <dcterms:modified xsi:type="dcterms:W3CDTF">2021-07-26T09:50:00Z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0156-B3BC-C99A-9DEE</vt:lpwstr>
  </property>
  <property fmtid="{D5CDD505-2E9C-101B-9397-08002B2CF9AE}" pid="3" name="LINKTEK-LINK-ID=#00000101F6-64FD-B187-C6B1">
    <vt:lpwstr>//metasfs01/info/VorlagenInstitut/Word/Kopfseite_hoch_FR.dotx</vt:lpwstr>
  </property>
</Properties>
</file>