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AE79" w14:textId="77777777" w:rsidR="008B7838" w:rsidRDefault="00E56DAC">
      <w:pPr>
        <w:pStyle w:val="titelbereich"/>
      </w:pPr>
      <w:r>
        <w:t xml:space="preserve">Bereich: </w:t>
      </w:r>
      <w:r w:rsidR="000428F9">
        <w:t>Chemische und biologische Metrologie</w:t>
      </w:r>
    </w:p>
    <w:p w14:paraId="367915B3" w14:textId="77777777" w:rsidR="008B7838" w:rsidRDefault="00E56DAC">
      <w:pPr>
        <w:pStyle w:val="titelbereich"/>
      </w:pPr>
      <w:r>
        <w:t>Labor Gasanalytik</w:t>
      </w:r>
    </w:p>
    <w:p w14:paraId="5E424147" w14:textId="77777777" w:rsidR="008B7838" w:rsidRDefault="00E56D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Anmeldeformular:</w:t>
      </w:r>
    </w:p>
    <w:p w14:paraId="2ECF250C" w14:textId="77777777" w:rsidR="008B7838" w:rsidRDefault="00E56D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Kalibrierauftrag für Ozon-Referenzgeräte</w:t>
      </w:r>
    </w:p>
    <w:p w14:paraId="5BCD188C" w14:textId="5FE1A772" w:rsidR="008B7838" w:rsidRPr="0024391F" w:rsidRDefault="008642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A87DBD" w:rsidRPr="001820C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September</w:t>
      </w:r>
      <w:r w:rsidR="00A87DBD" w:rsidRPr="001820C1">
        <w:rPr>
          <w:b/>
          <w:sz w:val="28"/>
          <w:szCs w:val="28"/>
        </w:rPr>
        <w:t xml:space="preserve"> bis </w:t>
      </w:r>
      <w:r w:rsidR="00AE5F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A87DBD" w:rsidRPr="001820C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Oktober</w:t>
      </w:r>
      <w:r w:rsidR="00A87DBD" w:rsidRPr="001820C1">
        <w:rPr>
          <w:b/>
          <w:sz w:val="28"/>
          <w:szCs w:val="28"/>
        </w:rPr>
        <w:t xml:space="preserve"> 20</w:t>
      </w:r>
      <w:r w:rsidR="00E56DAC" w:rsidRPr="001820C1">
        <w:rPr>
          <w:b/>
          <w:sz w:val="28"/>
          <w:szCs w:val="28"/>
        </w:rPr>
        <w:t>2</w:t>
      </w:r>
      <w:r w:rsidR="00AE5F41">
        <w:rPr>
          <w:b/>
          <w:sz w:val="28"/>
          <w:szCs w:val="28"/>
        </w:rPr>
        <w:t>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5B7B26" w14:paraId="461E9789" w14:textId="77777777">
        <w:tc>
          <w:tcPr>
            <w:tcW w:w="5315" w:type="dxa"/>
          </w:tcPr>
          <w:p w14:paraId="027BF4E0" w14:textId="0C47CD69" w:rsidR="00CF46B6" w:rsidRPr="00CF46B6" w:rsidRDefault="00E56DAC" w:rsidP="00CF46B6">
            <w:pPr>
              <w:pStyle w:val="personne"/>
              <w:spacing w:before="360"/>
              <w:rPr>
                <w:b/>
                <w:bCs/>
                <w:color w:val="FF0000"/>
                <w:sz w:val="22"/>
              </w:rPr>
            </w:pPr>
            <w:r>
              <w:rPr>
                <w:sz w:val="22"/>
              </w:rPr>
              <w:t>Kontakt:</w:t>
            </w:r>
            <w:r w:rsidR="00CF46B6">
              <w:rPr>
                <w:sz w:val="22"/>
              </w:rPr>
              <w:t xml:space="preserve"> </w:t>
            </w:r>
            <w:r w:rsidR="00CF46B6" w:rsidRPr="00CF46B6">
              <w:rPr>
                <w:b/>
                <w:bCs/>
                <w:color w:val="FF0000"/>
                <w:sz w:val="28"/>
                <w:szCs w:val="28"/>
              </w:rPr>
              <w:t xml:space="preserve">NEU </w:t>
            </w:r>
            <w:hyperlink r:id="rId8" w:history="1">
              <w:r w:rsidR="00CF46B6" w:rsidRPr="00CF46B6">
                <w:rPr>
                  <w:rStyle w:val="Hyperlink"/>
                  <w:b/>
                  <w:bCs/>
                  <w:sz w:val="28"/>
                  <w:szCs w:val="28"/>
                </w:rPr>
                <w:t>gas@metas.ch</w:t>
              </w:r>
            </w:hyperlink>
          </w:p>
          <w:p w14:paraId="62FCDCF2" w14:textId="1590F434" w:rsidR="008B7838" w:rsidRPr="00CF46B6" w:rsidRDefault="00AE5F41" w:rsidP="00F606CC">
            <w:pPr>
              <w:pStyle w:val="retr85"/>
              <w:tabs>
                <w:tab w:val="left" w:pos="2127"/>
              </w:tabs>
              <w:spacing w:before="360"/>
              <w:ind w:left="0"/>
              <w:rPr>
                <w:sz w:val="22"/>
                <w:szCs w:val="22"/>
              </w:rPr>
            </w:pPr>
            <w:r w:rsidRPr="00CF46B6">
              <w:rPr>
                <w:sz w:val="22"/>
                <w:szCs w:val="22"/>
              </w:rPr>
              <w:t>Frau</w:t>
            </w:r>
            <w:r w:rsidR="00E56DAC" w:rsidRPr="00CF46B6">
              <w:rPr>
                <w:sz w:val="22"/>
                <w:szCs w:val="22"/>
              </w:rPr>
              <w:t xml:space="preserve"> </w:t>
            </w:r>
            <w:r w:rsidRPr="00CF46B6">
              <w:rPr>
                <w:sz w:val="22"/>
                <w:szCs w:val="22"/>
              </w:rPr>
              <w:t>S. Hofstetter</w:t>
            </w:r>
            <w:r w:rsidR="00E56DAC" w:rsidRPr="00CF46B6">
              <w:rPr>
                <w:sz w:val="22"/>
                <w:szCs w:val="22"/>
              </w:rPr>
              <w:tab/>
            </w:r>
            <w:r w:rsidR="00CF46B6" w:rsidRPr="00CF46B6">
              <w:rPr>
                <w:sz w:val="22"/>
                <w:szCs w:val="22"/>
              </w:rPr>
              <w:t>Tel.: +41 58</w:t>
            </w:r>
            <w:r w:rsidR="00E56DAC" w:rsidRPr="00CF46B6">
              <w:rPr>
                <w:sz w:val="22"/>
                <w:szCs w:val="22"/>
              </w:rPr>
              <w:t xml:space="preserve"> 387</w:t>
            </w:r>
            <w:r w:rsidR="00CF46B6" w:rsidRPr="00CF46B6">
              <w:rPr>
                <w:sz w:val="22"/>
                <w:szCs w:val="22"/>
              </w:rPr>
              <w:t xml:space="preserve"> </w:t>
            </w:r>
            <w:r w:rsidR="00E56DAC" w:rsidRPr="00CF46B6">
              <w:rPr>
                <w:sz w:val="22"/>
                <w:szCs w:val="22"/>
              </w:rPr>
              <w:t>0</w:t>
            </w:r>
            <w:r w:rsidRPr="00CF46B6">
              <w:rPr>
                <w:sz w:val="22"/>
                <w:szCs w:val="22"/>
              </w:rPr>
              <w:t>6</w:t>
            </w:r>
            <w:r w:rsidR="00CF46B6" w:rsidRPr="00CF46B6">
              <w:rPr>
                <w:sz w:val="22"/>
                <w:szCs w:val="22"/>
              </w:rPr>
              <w:t xml:space="preserve"> </w:t>
            </w:r>
            <w:r w:rsidRPr="00CF46B6">
              <w:rPr>
                <w:sz w:val="22"/>
                <w:szCs w:val="22"/>
              </w:rPr>
              <w:t>86</w:t>
            </w:r>
            <w:r w:rsidR="00E56DAC" w:rsidRPr="00CF46B6">
              <w:rPr>
                <w:sz w:val="22"/>
                <w:szCs w:val="22"/>
              </w:rPr>
              <w:br/>
            </w:r>
            <w:r w:rsidRPr="00CF46B6">
              <w:rPr>
                <w:sz w:val="22"/>
                <w:szCs w:val="22"/>
              </w:rPr>
              <w:t>Frau</w:t>
            </w:r>
            <w:r w:rsidR="007F1F3B" w:rsidRPr="00CF46B6">
              <w:rPr>
                <w:sz w:val="22"/>
                <w:szCs w:val="22"/>
              </w:rPr>
              <w:t xml:space="preserve"> </w:t>
            </w:r>
            <w:r w:rsidRPr="00CF46B6">
              <w:rPr>
                <w:sz w:val="22"/>
                <w:szCs w:val="22"/>
              </w:rPr>
              <w:t>D</w:t>
            </w:r>
            <w:r w:rsidR="007F1F3B" w:rsidRPr="00CF46B6">
              <w:rPr>
                <w:sz w:val="22"/>
                <w:szCs w:val="22"/>
              </w:rPr>
              <w:t xml:space="preserve">. </w:t>
            </w:r>
            <w:r w:rsidRPr="00CF46B6">
              <w:rPr>
                <w:sz w:val="22"/>
                <w:szCs w:val="22"/>
              </w:rPr>
              <w:t>Roos</w:t>
            </w:r>
            <w:r w:rsidR="007F1F3B" w:rsidRPr="00CF46B6">
              <w:rPr>
                <w:sz w:val="22"/>
                <w:szCs w:val="22"/>
              </w:rPr>
              <w:tab/>
            </w:r>
            <w:r w:rsidR="00CF46B6" w:rsidRPr="00CF46B6">
              <w:rPr>
                <w:sz w:val="22"/>
                <w:szCs w:val="22"/>
              </w:rPr>
              <w:t xml:space="preserve">Tel.: +41 </w:t>
            </w:r>
            <w:r w:rsidR="00E56DAC" w:rsidRPr="00CF46B6">
              <w:rPr>
                <w:sz w:val="22"/>
                <w:szCs w:val="22"/>
              </w:rPr>
              <w:t>58 38</w:t>
            </w:r>
            <w:r w:rsidR="00CF46B6" w:rsidRPr="00CF46B6">
              <w:rPr>
                <w:sz w:val="22"/>
                <w:szCs w:val="22"/>
              </w:rPr>
              <w:t xml:space="preserve">7 </w:t>
            </w:r>
            <w:r w:rsidR="00E56DAC" w:rsidRPr="00CF46B6">
              <w:rPr>
                <w:sz w:val="22"/>
                <w:szCs w:val="22"/>
              </w:rPr>
              <w:t>0</w:t>
            </w:r>
            <w:r w:rsidRPr="00CF46B6">
              <w:rPr>
                <w:sz w:val="22"/>
                <w:szCs w:val="22"/>
              </w:rPr>
              <w:t>5</w:t>
            </w:r>
            <w:r w:rsidR="00CF46B6" w:rsidRPr="00CF46B6">
              <w:rPr>
                <w:sz w:val="22"/>
                <w:szCs w:val="22"/>
              </w:rPr>
              <w:t xml:space="preserve"> </w:t>
            </w:r>
            <w:r w:rsidRPr="00CF46B6">
              <w:rPr>
                <w:sz w:val="22"/>
                <w:szCs w:val="22"/>
              </w:rPr>
              <w:t>97</w:t>
            </w:r>
            <w:r w:rsidR="00E56DAC" w:rsidRPr="00CF46B6">
              <w:rPr>
                <w:sz w:val="22"/>
                <w:szCs w:val="22"/>
              </w:rPr>
              <w:br/>
            </w:r>
          </w:p>
        </w:tc>
        <w:tc>
          <w:tcPr>
            <w:tcW w:w="3544" w:type="dxa"/>
          </w:tcPr>
          <w:p w14:paraId="19B52B40" w14:textId="77777777" w:rsidR="008B7838" w:rsidRDefault="008B7838">
            <w:pPr>
              <w:pStyle w:val="retr85"/>
              <w:spacing w:before="360"/>
              <w:ind w:left="0"/>
              <w:rPr>
                <w:sz w:val="22"/>
              </w:rPr>
            </w:pPr>
          </w:p>
          <w:p w14:paraId="5648E8FA" w14:textId="7721F8B5" w:rsidR="008B7838" w:rsidRDefault="00E56DAC">
            <w:pPr>
              <w:pStyle w:val="retr85"/>
              <w:spacing w:before="360"/>
              <w:ind w:left="0"/>
              <w:rPr>
                <w:sz w:val="22"/>
              </w:rPr>
            </w:pPr>
            <w:r>
              <w:rPr>
                <w:sz w:val="22"/>
              </w:rPr>
              <w:t>METAS</w:t>
            </w:r>
            <w:r>
              <w:rPr>
                <w:sz w:val="22"/>
              </w:rPr>
              <w:br/>
              <w:t xml:space="preserve">z.Hd. </w:t>
            </w:r>
            <w:r w:rsidR="00AE5F41">
              <w:rPr>
                <w:sz w:val="22"/>
              </w:rPr>
              <w:t>Fr</w:t>
            </w:r>
            <w:r w:rsidR="00CF46B6">
              <w:rPr>
                <w:sz w:val="22"/>
              </w:rPr>
              <w:t>au</w:t>
            </w:r>
            <w:r>
              <w:rPr>
                <w:sz w:val="22"/>
              </w:rPr>
              <w:t xml:space="preserve"> </w:t>
            </w:r>
            <w:r w:rsidR="00AE5F41">
              <w:rPr>
                <w:sz w:val="22"/>
              </w:rPr>
              <w:t>S</w:t>
            </w:r>
            <w:r>
              <w:rPr>
                <w:sz w:val="22"/>
              </w:rPr>
              <w:t xml:space="preserve">. </w:t>
            </w:r>
            <w:r w:rsidR="00AE5F41">
              <w:rPr>
                <w:sz w:val="22"/>
              </w:rPr>
              <w:t>Hofstetter</w:t>
            </w:r>
            <w:r>
              <w:rPr>
                <w:sz w:val="22"/>
              </w:rPr>
              <w:br/>
              <w:t>Lindenweg 50</w:t>
            </w:r>
            <w:r>
              <w:rPr>
                <w:sz w:val="22"/>
              </w:rPr>
              <w:br/>
              <w:t>3003 Bern-Wabern</w:t>
            </w:r>
          </w:p>
        </w:tc>
      </w:tr>
    </w:tbl>
    <w:p w14:paraId="3785FA35" w14:textId="77777777" w:rsidR="008B7838" w:rsidRDefault="008B7838">
      <w:pPr>
        <w:sectPr w:rsidR="008B783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14:paraId="29DC8BDC" w14:textId="77777777" w:rsidR="008B7838" w:rsidRDefault="008B78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00"/>
      </w:tblGrid>
      <w:tr w:rsidR="005B7B26" w14:paraId="0B23B86D" w14:textId="77777777" w:rsidTr="00195F03">
        <w:tc>
          <w:tcPr>
            <w:tcW w:w="1668" w:type="dxa"/>
            <w:tcBorders>
              <w:right w:val="single" w:sz="18" w:space="0" w:color="auto"/>
            </w:tcBorders>
          </w:tcPr>
          <w:p w14:paraId="0CEE5124" w14:textId="77777777" w:rsidR="006F583E" w:rsidRDefault="006F583E" w:rsidP="006F583E">
            <w:pPr>
              <w:spacing w:before="120" w:after="120"/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B79DE" w14:textId="77777777" w:rsidR="006F583E" w:rsidRDefault="00E56DAC" w:rsidP="006F583E">
            <w:pPr>
              <w:spacing w:before="120" w:after="120"/>
            </w:pPr>
            <w:r>
              <w:t>Zertifikatsempfänger</w:t>
            </w:r>
          </w:p>
        </w:tc>
        <w:tc>
          <w:tcPr>
            <w:tcW w:w="4000" w:type="dxa"/>
            <w:tcBorders>
              <w:left w:val="single" w:sz="18" w:space="0" w:color="auto"/>
            </w:tcBorders>
          </w:tcPr>
          <w:p w14:paraId="266EFE6F" w14:textId="77777777" w:rsidR="006F583E" w:rsidRDefault="00E56DAC" w:rsidP="006F583E">
            <w:pPr>
              <w:spacing w:before="120" w:after="120"/>
            </w:pPr>
            <w:r>
              <w:t>Rechnungsadresse</w:t>
            </w:r>
          </w:p>
        </w:tc>
      </w:tr>
      <w:tr w:rsidR="005B7B26" w14:paraId="083A3AE4" w14:textId="77777777" w:rsidTr="00195F03">
        <w:tc>
          <w:tcPr>
            <w:tcW w:w="1668" w:type="dxa"/>
          </w:tcPr>
          <w:p w14:paraId="7466E7BD" w14:textId="77777777" w:rsidR="006F583E" w:rsidRDefault="00E56DAC" w:rsidP="006F583E">
            <w:pPr>
              <w:spacing w:before="120" w:after="120"/>
            </w:pPr>
            <w:r>
              <w:t>Firma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14:paraId="2AD53C11" w14:textId="13DD007C"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</w:tcPr>
          <w:p w14:paraId="516E1C23" w14:textId="77777777" w:rsidR="006F583E" w:rsidRDefault="006F583E" w:rsidP="006F583E">
            <w:pPr>
              <w:spacing w:before="120" w:after="120"/>
            </w:pPr>
          </w:p>
        </w:tc>
      </w:tr>
      <w:tr w:rsidR="005B7B26" w14:paraId="70A1FD88" w14:textId="77777777" w:rsidTr="00195F03">
        <w:tc>
          <w:tcPr>
            <w:tcW w:w="1668" w:type="dxa"/>
          </w:tcPr>
          <w:p w14:paraId="3CF1FDF1" w14:textId="77777777" w:rsidR="006F583E" w:rsidRDefault="00E56DAC" w:rsidP="006F583E">
            <w:pPr>
              <w:spacing w:before="120" w:after="120"/>
            </w:pPr>
            <w:r>
              <w:t>Abteilung</w:t>
            </w:r>
          </w:p>
        </w:tc>
        <w:tc>
          <w:tcPr>
            <w:tcW w:w="3543" w:type="dxa"/>
          </w:tcPr>
          <w:p w14:paraId="2AA7DA79" w14:textId="77777777" w:rsidR="006F583E" w:rsidRDefault="006F583E" w:rsidP="006F583E">
            <w:pPr>
              <w:spacing w:before="120" w:after="120"/>
            </w:pPr>
          </w:p>
          <w:p w14:paraId="04751838" w14:textId="77777777" w:rsidR="00251719" w:rsidRDefault="00251719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1B2EE208" w14:textId="77777777" w:rsidR="006F583E" w:rsidRDefault="006F583E" w:rsidP="006F583E">
            <w:pPr>
              <w:spacing w:before="120" w:after="120"/>
            </w:pPr>
          </w:p>
        </w:tc>
      </w:tr>
      <w:tr w:rsidR="005B7B26" w14:paraId="341E14AF" w14:textId="77777777" w:rsidTr="00195F03">
        <w:tc>
          <w:tcPr>
            <w:tcW w:w="1668" w:type="dxa"/>
          </w:tcPr>
          <w:p w14:paraId="11884631" w14:textId="77777777" w:rsidR="006F583E" w:rsidRDefault="00E56DAC" w:rsidP="006F583E">
            <w:pPr>
              <w:spacing w:before="120" w:after="120"/>
            </w:pPr>
            <w:r>
              <w:t>Kontaktperson</w:t>
            </w:r>
          </w:p>
        </w:tc>
        <w:tc>
          <w:tcPr>
            <w:tcW w:w="3543" w:type="dxa"/>
          </w:tcPr>
          <w:p w14:paraId="33F97BFA" w14:textId="77777777"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14:paraId="0515E5D0" w14:textId="77777777" w:rsidR="006F583E" w:rsidRDefault="006F583E" w:rsidP="006F583E">
            <w:pPr>
              <w:spacing w:before="120" w:after="120"/>
            </w:pPr>
          </w:p>
        </w:tc>
      </w:tr>
      <w:tr w:rsidR="005B7B26" w14:paraId="5687A134" w14:textId="77777777" w:rsidTr="00195F03">
        <w:tc>
          <w:tcPr>
            <w:tcW w:w="1668" w:type="dxa"/>
          </w:tcPr>
          <w:p w14:paraId="010C594A" w14:textId="77777777" w:rsidR="007D68CC" w:rsidRDefault="00E56DAC" w:rsidP="006F583E">
            <w:pPr>
              <w:spacing w:before="120" w:after="120"/>
            </w:pPr>
            <w:r>
              <w:t>Strasse</w:t>
            </w:r>
          </w:p>
        </w:tc>
        <w:tc>
          <w:tcPr>
            <w:tcW w:w="3543" w:type="dxa"/>
          </w:tcPr>
          <w:p w14:paraId="51CA2BF2" w14:textId="77777777" w:rsidR="007D68CC" w:rsidRDefault="007D68CC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5404C85E" w14:textId="77777777" w:rsidR="007D68CC" w:rsidRDefault="007D68CC" w:rsidP="006F583E">
            <w:pPr>
              <w:spacing w:before="120" w:after="120"/>
            </w:pPr>
          </w:p>
        </w:tc>
      </w:tr>
      <w:tr w:rsidR="005B7B26" w14:paraId="3895A9A3" w14:textId="77777777" w:rsidTr="00195F03">
        <w:tc>
          <w:tcPr>
            <w:tcW w:w="1668" w:type="dxa"/>
          </w:tcPr>
          <w:p w14:paraId="2C4026AD" w14:textId="77777777" w:rsidR="006F583E" w:rsidRDefault="00E56DAC" w:rsidP="006F583E">
            <w:pPr>
              <w:spacing w:before="120" w:after="120"/>
            </w:pPr>
            <w:r>
              <w:t>Ort</w:t>
            </w:r>
          </w:p>
        </w:tc>
        <w:tc>
          <w:tcPr>
            <w:tcW w:w="3543" w:type="dxa"/>
          </w:tcPr>
          <w:p w14:paraId="34188C12" w14:textId="77777777"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14:paraId="2CC2647C" w14:textId="77777777" w:rsidR="006F583E" w:rsidRDefault="006F583E" w:rsidP="006F583E">
            <w:pPr>
              <w:spacing w:before="120" w:after="120"/>
            </w:pPr>
          </w:p>
        </w:tc>
      </w:tr>
      <w:tr w:rsidR="005B7B26" w14:paraId="70263BBE" w14:textId="77777777" w:rsidTr="00195F03">
        <w:tc>
          <w:tcPr>
            <w:tcW w:w="1668" w:type="dxa"/>
          </w:tcPr>
          <w:p w14:paraId="60999BB8" w14:textId="77777777" w:rsidR="006F583E" w:rsidRDefault="00E56DAC" w:rsidP="006F583E">
            <w:pPr>
              <w:spacing w:before="120" w:after="120"/>
            </w:pPr>
            <w:r>
              <w:t>Telefon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14:paraId="7FF7C2F2" w14:textId="77777777"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14:paraId="5EFECDB3" w14:textId="77777777" w:rsidR="006F583E" w:rsidRDefault="006F583E" w:rsidP="006F583E">
            <w:pPr>
              <w:spacing w:before="120" w:after="120"/>
            </w:pPr>
          </w:p>
        </w:tc>
      </w:tr>
      <w:tr w:rsidR="005B7B26" w14:paraId="6F78069E" w14:textId="77777777" w:rsidTr="00195F03">
        <w:tc>
          <w:tcPr>
            <w:tcW w:w="1668" w:type="dxa"/>
            <w:tcBorders>
              <w:right w:val="single" w:sz="18" w:space="0" w:color="auto"/>
            </w:tcBorders>
          </w:tcPr>
          <w:p w14:paraId="05CEE190" w14:textId="77777777" w:rsidR="006F583E" w:rsidRDefault="00E56DAC" w:rsidP="006F583E">
            <w:pPr>
              <w:spacing w:before="120" w:after="120"/>
            </w:pPr>
            <w:r>
              <w:t>E-Mail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FF666" w14:textId="77777777" w:rsidR="006F583E" w:rsidRDefault="006F583E" w:rsidP="006F583E">
            <w:pPr>
              <w:spacing w:before="120" w:after="120"/>
            </w:pPr>
          </w:p>
        </w:tc>
        <w:tc>
          <w:tcPr>
            <w:tcW w:w="400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58CA3E3" w14:textId="77777777" w:rsidR="006F583E" w:rsidRDefault="006F583E" w:rsidP="006F583E">
            <w:pPr>
              <w:spacing w:before="120" w:after="120"/>
            </w:pPr>
          </w:p>
        </w:tc>
      </w:tr>
    </w:tbl>
    <w:p w14:paraId="6AA2BC5A" w14:textId="77777777" w:rsidR="00E94A42" w:rsidRDefault="00E94A42"/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8"/>
      </w:tblGrid>
      <w:tr w:rsidR="005B7B26" w14:paraId="050CEE20" w14:textId="77777777">
        <w:trPr>
          <w:cantSplit/>
        </w:trPr>
        <w:tc>
          <w:tcPr>
            <w:tcW w:w="8968" w:type="dxa"/>
          </w:tcPr>
          <w:p w14:paraId="0020CAB3" w14:textId="7912233C" w:rsidR="008B7838" w:rsidRDefault="00CC7416">
            <w:r>
              <w:t xml:space="preserve">Ihre </w:t>
            </w:r>
            <w:r w:rsidR="00AE5F41">
              <w:t>Bestell-Nummer / -Referenz</w:t>
            </w:r>
            <w:r w:rsidR="00AE5F41">
              <w:rPr>
                <w:lang w:val="it-IT"/>
              </w:rPr>
              <w:t>: …………………………………………………………………</w:t>
            </w:r>
            <w:r w:rsidR="00AE5F41">
              <w:rPr>
                <w:szCs w:val="22"/>
                <w:lang w:val="it-IT"/>
              </w:rPr>
              <w:tab/>
            </w:r>
          </w:p>
        </w:tc>
      </w:tr>
      <w:tr w:rsidR="005B7B26" w14:paraId="207E6B55" w14:textId="77777777">
        <w:trPr>
          <w:cantSplit/>
        </w:trPr>
        <w:tc>
          <w:tcPr>
            <w:tcW w:w="8968" w:type="dxa"/>
            <w:tcBorders>
              <w:bottom w:val="single" w:sz="18" w:space="0" w:color="auto"/>
            </w:tcBorders>
          </w:tcPr>
          <w:p w14:paraId="5C1804D6" w14:textId="77777777" w:rsidR="008B7838" w:rsidRDefault="008B7838">
            <w:pPr>
              <w:rPr>
                <w:lang w:val="it-IT"/>
              </w:rPr>
            </w:pPr>
          </w:p>
        </w:tc>
      </w:tr>
      <w:tr w:rsidR="005B7B26" w14:paraId="0DEC99FC" w14:textId="77777777">
        <w:trPr>
          <w:cantSplit/>
        </w:trPr>
        <w:tc>
          <w:tcPr>
            <w:tcW w:w="8968" w:type="dxa"/>
            <w:tcBorders>
              <w:top w:val="nil"/>
            </w:tcBorders>
          </w:tcPr>
          <w:p w14:paraId="2CE86A8E" w14:textId="77777777" w:rsidR="008B7838" w:rsidRDefault="008B7838">
            <w:pPr>
              <w:rPr>
                <w:lang w:val="it-IT"/>
              </w:rPr>
            </w:pPr>
          </w:p>
          <w:p w14:paraId="6B4C98C8" w14:textId="77777777" w:rsidR="008B7838" w:rsidRDefault="008B7838">
            <w:pPr>
              <w:rPr>
                <w:lang w:val="it-IT"/>
              </w:rPr>
            </w:pPr>
          </w:p>
          <w:p w14:paraId="748E30A2" w14:textId="77777777" w:rsidR="008B7838" w:rsidRDefault="00E56DAC">
            <w:r>
              <w:t>Wir melden folgendes Referenzgerät zur Kalibrierung im METAS gegen Verrechnung an:</w:t>
            </w:r>
          </w:p>
        </w:tc>
      </w:tr>
      <w:tr w:rsidR="005B7B26" w14:paraId="0A9DA5D8" w14:textId="77777777">
        <w:trPr>
          <w:cantSplit/>
        </w:trPr>
        <w:tc>
          <w:tcPr>
            <w:tcW w:w="8968" w:type="dxa"/>
          </w:tcPr>
          <w:p w14:paraId="48DC1803" w14:textId="77777777" w:rsidR="008B7838" w:rsidRDefault="008B7838">
            <w:pPr>
              <w:tabs>
                <w:tab w:val="right" w:leader="dot" w:pos="8647"/>
              </w:tabs>
            </w:pPr>
          </w:p>
          <w:p w14:paraId="3E91FF29" w14:textId="77777777" w:rsidR="008B7838" w:rsidRDefault="00E56DAC">
            <w:pPr>
              <w:tabs>
                <w:tab w:val="right" w:leader="dot" w:pos="8647"/>
              </w:tabs>
              <w:rPr>
                <w:szCs w:val="22"/>
              </w:rPr>
            </w:pPr>
            <w:r>
              <w:rPr>
                <w:szCs w:val="22"/>
              </w:rPr>
              <w:t>Gerätetyp:</w:t>
            </w:r>
            <w:r>
              <w:rPr>
                <w:szCs w:val="22"/>
              </w:rPr>
              <w:tab/>
            </w:r>
          </w:p>
          <w:p w14:paraId="01F69A18" w14:textId="77777777"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  <w:p w14:paraId="6C824828" w14:textId="77777777" w:rsidR="008B7838" w:rsidRDefault="00E56DAC">
            <w:pPr>
              <w:tabs>
                <w:tab w:val="right" w:leader="dot" w:pos="8647"/>
              </w:tabs>
              <w:rPr>
                <w:szCs w:val="22"/>
              </w:rPr>
            </w:pPr>
            <w:proofErr w:type="spellStart"/>
            <w:r>
              <w:rPr>
                <w:szCs w:val="22"/>
              </w:rPr>
              <w:t>Serienummer</w:t>
            </w:r>
            <w:proofErr w:type="spellEnd"/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</w:p>
          <w:p w14:paraId="5BE56697" w14:textId="77777777" w:rsidR="008B7838" w:rsidRDefault="008B7838">
            <w:pPr>
              <w:tabs>
                <w:tab w:val="right" w:leader="dot" w:pos="8647"/>
              </w:tabs>
              <w:rPr>
                <w:szCs w:val="22"/>
              </w:rPr>
            </w:pPr>
          </w:p>
        </w:tc>
      </w:tr>
      <w:tr w:rsidR="005B7B26" w14:paraId="013D321B" w14:textId="77777777">
        <w:trPr>
          <w:cantSplit/>
        </w:trPr>
        <w:tc>
          <w:tcPr>
            <w:tcW w:w="8968" w:type="dxa"/>
          </w:tcPr>
          <w:p w14:paraId="5CF01407" w14:textId="77777777" w:rsidR="00413546" w:rsidRDefault="00413546">
            <w:pPr>
              <w:tabs>
                <w:tab w:val="right" w:leader="dot" w:pos="8647"/>
              </w:tabs>
            </w:pPr>
          </w:p>
        </w:tc>
      </w:tr>
    </w:tbl>
    <w:p w14:paraId="23B7D5F4" w14:textId="77777777" w:rsidR="008B7838" w:rsidRDefault="008B7838">
      <w:pPr>
        <w:sectPr w:rsidR="008B7838">
          <w:type w:val="continuous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14:paraId="7FF5EFE6" w14:textId="77777777" w:rsidR="008B7838" w:rsidRDefault="008B7838"/>
    <w:p w14:paraId="190139E7" w14:textId="77777777" w:rsidR="00981139" w:rsidRDefault="00981139">
      <w:pPr>
        <w:sectPr w:rsidR="00981139"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851" w:left="1701" w:header="680" w:footer="340" w:gutter="0"/>
          <w:paperSrc w:first="15" w:other="15"/>
          <w:cols w:space="708"/>
          <w:formProt w:val="0"/>
          <w:titlePg/>
          <w:docGrid w:linePitch="360"/>
        </w:sectPr>
      </w:pPr>
    </w:p>
    <w:p w14:paraId="5F170365" w14:textId="77777777" w:rsidR="00413546" w:rsidRDefault="00413546"/>
    <w:p w14:paraId="10EA278A" w14:textId="77777777" w:rsidR="008B7838" w:rsidRDefault="008B7838"/>
    <w:p w14:paraId="01FB978D" w14:textId="39E32DE5" w:rsidR="008B7838" w:rsidRDefault="00E56DAC">
      <w:pPr>
        <w:tabs>
          <w:tab w:val="left" w:pos="3402"/>
          <w:tab w:val="right" w:pos="4678"/>
          <w:tab w:val="right" w:pos="5670"/>
          <w:tab w:val="left" w:pos="6237"/>
        </w:tabs>
      </w:pPr>
      <w:r>
        <w:t xml:space="preserve">Ozon-Kalibrierung </w:t>
      </w:r>
      <w:r>
        <w:tab/>
        <w:t>CHF</w:t>
      </w:r>
      <w:r>
        <w:tab/>
        <w:t>16</w:t>
      </w:r>
      <w:r w:rsidR="00CE6EBC">
        <w:t>60.</w:t>
      </w:r>
      <w:r>
        <w:t>-*</w:t>
      </w:r>
      <w:r>
        <w:tab/>
      </w:r>
      <w:bookmarkStart w:id="0" w:name="Kontrollkästchen1"/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570255">
        <w:fldChar w:fldCharType="separate"/>
      </w:r>
      <w:r>
        <w:fldChar w:fldCharType="end"/>
      </w:r>
      <w:bookmarkEnd w:id="0"/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570255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14:paraId="2BF1BB77" w14:textId="77777777"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14:paraId="73B18365" w14:textId="10C84CDF" w:rsidR="008B7838" w:rsidRDefault="00E56DAC">
      <w:pPr>
        <w:tabs>
          <w:tab w:val="left" w:pos="3402"/>
          <w:tab w:val="right" w:pos="4678"/>
          <w:tab w:val="right" w:pos="5670"/>
          <w:tab w:val="left" w:pos="6237"/>
        </w:tabs>
      </w:pPr>
      <w:r>
        <w:t>Ozon-Justierung</w:t>
      </w:r>
      <w:r>
        <w:tab/>
        <w:t>CHF</w:t>
      </w:r>
      <w:r>
        <w:tab/>
      </w:r>
      <w:r w:rsidR="00CE6EBC">
        <w:t>80</w:t>
      </w:r>
      <w:r>
        <w:t>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570255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70255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14:paraId="7C0AAF40" w14:textId="77777777"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14:paraId="40F22A4D" w14:textId="1691499E" w:rsidR="008B7838" w:rsidRDefault="00E56DAC">
      <w:pPr>
        <w:tabs>
          <w:tab w:val="left" w:pos="3402"/>
          <w:tab w:val="right" w:pos="4678"/>
          <w:tab w:val="right" w:pos="5670"/>
          <w:tab w:val="left" w:pos="6237"/>
        </w:tabs>
      </w:pPr>
      <w:r>
        <w:t>Drucksensor-Kalibrierung</w:t>
      </w:r>
      <w:r>
        <w:tab/>
        <w:t>CHF</w:t>
      </w:r>
      <w:r>
        <w:tab/>
        <w:t>15</w:t>
      </w:r>
      <w:r w:rsidR="00CE6EBC">
        <w:t>5</w:t>
      </w:r>
      <w:r>
        <w:t>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70255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70255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14:paraId="254DB626" w14:textId="77777777" w:rsidR="008B7838" w:rsidRDefault="008B7838">
      <w:pPr>
        <w:tabs>
          <w:tab w:val="left" w:pos="3402"/>
          <w:tab w:val="right" w:pos="4678"/>
          <w:tab w:val="right" w:pos="5670"/>
          <w:tab w:val="left" w:pos="6237"/>
        </w:tabs>
      </w:pPr>
    </w:p>
    <w:p w14:paraId="3151920B" w14:textId="2B06C933" w:rsidR="008B7838" w:rsidRDefault="00E56DAC">
      <w:pPr>
        <w:tabs>
          <w:tab w:val="left" w:pos="3402"/>
          <w:tab w:val="right" w:pos="4678"/>
          <w:tab w:val="right" w:pos="5670"/>
          <w:tab w:val="left" w:pos="6237"/>
        </w:tabs>
      </w:pPr>
      <w:r>
        <w:t>Temperatursensor-Kalibrierung</w:t>
      </w:r>
      <w:r>
        <w:tab/>
        <w:t>CHF</w:t>
      </w:r>
      <w:r>
        <w:tab/>
        <w:t>2</w:t>
      </w:r>
      <w:r w:rsidR="00CE6EBC">
        <w:t>50</w:t>
      </w:r>
      <w:r>
        <w:t>.-*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570255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570255">
        <w:fldChar w:fldCharType="separate"/>
      </w:r>
      <w:r>
        <w:fldChar w:fldCharType="end"/>
      </w:r>
      <w:r>
        <w:rPr>
          <w:sz w:val="36"/>
        </w:rPr>
        <w:t xml:space="preserve"> </w:t>
      </w:r>
      <w:r>
        <w:t>Nein</w:t>
      </w:r>
    </w:p>
    <w:p w14:paraId="215C795A" w14:textId="77777777" w:rsidR="008B7838" w:rsidRDefault="008B7838">
      <w:pPr>
        <w:tabs>
          <w:tab w:val="left" w:pos="3402"/>
          <w:tab w:val="right" w:pos="5387"/>
          <w:tab w:val="left" w:pos="5954"/>
        </w:tabs>
      </w:pPr>
    </w:p>
    <w:p w14:paraId="73A844DD" w14:textId="77777777" w:rsidR="00391885" w:rsidRDefault="00391885" w:rsidP="00391885">
      <w:pPr>
        <w:tabs>
          <w:tab w:val="left" w:pos="3402"/>
          <w:tab w:val="left" w:pos="5103"/>
          <w:tab w:val="right" w:pos="5387"/>
        </w:tabs>
      </w:pPr>
    </w:p>
    <w:p w14:paraId="7119A298" w14:textId="77777777" w:rsidR="00391885" w:rsidRDefault="00391885" w:rsidP="00391885">
      <w:pPr>
        <w:tabs>
          <w:tab w:val="left" w:pos="3402"/>
          <w:tab w:val="right" w:pos="5387"/>
          <w:tab w:val="left" w:pos="5954"/>
        </w:tabs>
      </w:pPr>
    </w:p>
    <w:p w14:paraId="7F7F8C5D" w14:textId="77777777" w:rsidR="00C37907" w:rsidRDefault="00C37907">
      <w:pPr>
        <w:tabs>
          <w:tab w:val="left" w:pos="3402"/>
          <w:tab w:val="right" w:pos="5387"/>
          <w:tab w:val="left" w:pos="5954"/>
        </w:tabs>
      </w:pPr>
    </w:p>
    <w:p w14:paraId="5B38C265" w14:textId="77777777" w:rsidR="008B7838" w:rsidRDefault="00E56DAC">
      <w:pPr>
        <w:rPr>
          <w:sz w:val="16"/>
        </w:rPr>
      </w:pPr>
      <w:r>
        <w:t xml:space="preserve">* </w:t>
      </w:r>
      <w:r>
        <w:rPr>
          <w:sz w:val="16"/>
        </w:rPr>
        <w:t>Excl. zusätzliche Arbeiten nach Absprache, die über eine normale Kalibration hinausgehen.</w:t>
      </w:r>
    </w:p>
    <w:p w14:paraId="2B868B36" w14:textId="77777777" w:rsidR="007D4539" w:rsidRDefault="007D4539"/>
    <w:p w14:paraId="63976D62" w14:textId="77777777" w:rsidR="007D4539" w:rsidRDefault="00E56DAC" w:rsidP="007D453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Für Leistungen des METAS gelten die „Allgemeinen Geschäftsbedingungen METAS“ (AGB). Sie sind unter </w:t>
      </w:r>
      <w:hyperlink r:id="rId16" w:history="1">
        <w:r>
          <w:rPr>
            <w:rStyle w:val="Hyperlink"/>
            <w:i/>
            <w:iCs/>
            <w:sz w:val="20"/>
            <w:szCs w:val="20"/>
          </w:rPr>
          <w:t>www.metas.ch</w:t>
        </w:r>
      </w:hyperlink>
      <w:r>
        <w:rPr>
          <w:i/>
          <w:iCs/>
          <w:sz w:val="20"/>
          <w:szCs w:val="20"/>
        </w:rPr>
        <w:t xml:space="preserve"> abrufbar. Abweichungen davon müssen in jedem Fall schriftlich vereinbart werden.</w:t>
      </w:r>
    </w:p>
    <w:p w14:paraId="434C2F7A" w14:textId="77777777" w:rsidR="008B7838" w:rsidRDefault="008B7838"/>
    <w:p w14:paraId="5CC64438" w14:textId="77777777" w:rsidR="008B7838" w:rsidRDefault="008B7838"/>
    <w:p w14:paraId="3D33FD93" w14:textId="77777777" w:rsidR="008B7838" w:rsidRDefault="008B7838"/>
    <w:p w14:paraId="0E93B318" w14:textId="77777777" w:rsidR="008B7838" w:rsidRDefault="008B7838"/>
    <w:p w14:paraId="534A4628" w14:textId="7A1AA52B" w:rsidR="008B7838" w:rsidRDefault="00E56DAC">
      <w:r>
        <w:t xml:space="preserve">Bitte </w:t>
      </w:r>
      <w:r w:rsidR="007314EC">
        <w:t xml:space="preserve">Formular </w:t>
      </w:r>
      <w:r>
        <w:t xml:space="preserve">bis </w:t>
      </w:r>
      <w:r w:rsidR="00CC7416">
        <w:rPr>
          <w:b/>
        </w:rPr>
        <w:t>2</w:t>
      </w:r>
      <w:r w:rsidR="00570255">
        <w:rPr>
          <w:b/>
        </w:rPr>
        <w:t>3</w:t>
      </w:r>
      <w:r>
        <w:rPr>
          <w:b/>
        </w:rPr>
        <w:t xml:space="preserve">. </w:t>
      </w:r>
      <w:r w:rsidR="00CC7416">
        <w:rPr>
          <w:b/>
        </w:rPr>
        <w:t>September</w:t>
      </w:r>
      <w:r>
        <w:rPr>
          <w:b/>
        </w:rPr>
        <w:t xml:space="preserve"> 202</w:t>
      </w:r>
      <w:r w:rsidR="00AE5F41">
        <w:rPr>
          <w:b/>
        </w:rPr>
        <w:t>4</w:t>
      </w:r>
      <w:r>
        <w:t xml:space="preserve"> einsenden</w:t>
      </w:r>
      <w:r w:rsidR="007314EC">
        <w:t>.</w:t>
      </w:r>
    </w:p>
    <w:p w14:paraId="63724D56" w14:textId="77777777" w:rsidR="008B7838" w:rsidRDefault="008B7838">
      <w:pPr>
        <w:rPr>
          <w:szCs w:val="22"/>
        </w:rPr>
      </w:pPr>
    </w:p>
    <w:p w14:paraId="330DD028" w14:textId="77777777" w:rsidR="008B7838" w:rsidRDefault="008B7838"/>
    <w:sectPr w:rsidR="008B7838" w:rsidSect="00981139">
      <w:type w:val="continuous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E5E3" w14:textId="77777777" w:rsidR="00DE2203" w:rsidRDefault="00E56DAC">
      <w:r>
        <w:separator/>
      </w:r>
    </w:p>
  </w:endnote>
  <w:endnote w:type="continuationSeparator" w:id="0">
    <w:p w14:paraId="360FA95F" w14:textId="77777777" w:rsidR="00DE2203" w:rsidRDefault="00E5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5B7B26" w14:paraId="7436C04A" w14:textId="77777777">
      <w:trPr>
        <w:cantSplit/>
      </w:trPr>
      <w:tc>
        <w:tcPr>
          <w:tcW w:w="9611" w:type="dxa"/>
          <w:vAlign w:val="bottom"/>
        </w:tcPr>
        <w:p w14:paraId="47DA4BE2" w14:textId="77777777" w:rsidR="008B7838" w:rsidRDefault="00E56DAC">
          <w:pPr>
            <w:pStyle w:val="Seite"/>
            <w:widowControl w:val="0"/>
            <w:rPr>
              <w:rFonts w:cs="Times New Roman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  </w:instrText>
          </w:r>
          <w:r>
            <w:rPr>
              <w:rFonts w:cs="Times New Roman"/>
            </w:rPr>
            <w:fldChar w:fldCharType="separate"/>
          </w:r>
          <w:r w:rsidR="0009456D">
            <w:rPr>
              <w:rFonts w:cs="Times New Roman"/>
              <w:noProof/>
            </w:rPr>
            <w:t>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t>/</w:t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NUMPAGES  </w:instrText>
          </w:r>
          <w:r>
            <w:rPr>
              <w:rFonts w:cs="Times New Roman"/>
            </w:rPr>
            <w:fldChar w:fldCharType="separate"/>
          </w:r>
          <w:r w:rsidR="0009456D">
            <w:rPr>
              <w:rFonts w:cs="Times New Roman"/>
              <w:noProof/>
            </w:rPr>
            <w:t>3</w:t>
          </w:r>
          <w:r>
            <w:rPr>
              <w:rFonts w:cs="Times New Roman"/>
              <w:noProof/>
            </w:rPr>
            <w:fldChar w:fldCharType="end"/>
          </w:r>
        </w:p>
        <w:p w14:paraId="1C9DFE70" w14:textId="77777777" w:rsidR="008B7838" w:rsidRDefault="008B7838">
          <w:pPr>
            <w:pStyle w:val="Seite"/>
            <w:widowControl w:val="0"/>
            <w:rPr>
              <w:rFonts w:cs="Times New Roman"/>
            </w:rPr>
          </w:pPr>
        </w:p>
      </w:tc>
    </w:tr>
  </w:tbl>
  <w:p w14:paraId="737BBA29" w14:textId="77777777" w:rsidR="008B7838" w:rsidRDefault="008B7838">
    <w:pPr>
      <w:pStyle w:val="Platzhalter"/>
    </w:pPr>
  </w:p>
  <w:p w14:paraId="6CA1AAA8" w14:textId="77777777" w:rsidR="008B7838" w:rsidRDefault="008B783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5B7B26" w14:paraId="52891A58" w14:textId="77777777">
      <w:trPr>
        <w:cantSplit/>
      </w:trPr>
      <w:tc>
        <w:tcPr>
          <w:tcW w:w="9611" w:type="dxa"/>
          <w:vAlign w:val="bottom"/>
        </w:tcPr>
        <w:p w14:paraId="5AD46DC9" w14:textId="77777777" w:rsidR="008B7838" w:rsidRDefault="00E56DAC">
          <w:pPr>
            <w:pStyle w:val="Seite"/>
            <w:widowControl w:val="0"/>
            <w:rPr>
              <w:rFonts w:cs="Times New Roman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  </w:instrText>
          </w:r>
          <w:r>
            <w:rPr>
              <w:rFonts w:cs="Times New Roman"/>
            </w:rPr>
            <w:fldChar w:fldCharType="separate"/>
          </w:r>
          <w:r w:rsidR="00F553C5">
            <w:rPr>
              <w:rFonts w:cs="Times New Roman"/>
              <w:noProof/>
            </w:rPr>
            <w:t>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t>/</w:t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NUMPAGES  </w:instrText>
          </w:r>
          <w:r>
            <w:rPr>
              <w:rFonts w:cs="Times New Roman"/>
            </w:rPr>
            <w:fldChar w:fldCharType="separate"/>
          </w:r>
          <w:r w:rsidR="00F553C5">
            <w:rPr>
              <w:rFonts w:cs="Times New Roman"/>
              <w:noProof/>
            </w:rPr>
            <w:t>2</w:t>
          </w:r>
          <w:r>
            <w:rPr>
              <w:rFonts w:cs="Times New Roman"/>
              <w:noProof/>
            </w:rPr>
            <w:fldChar w:fldCharType="end"/>
          </w:r>
        </w:p>
        <w:p w14:paraId="22848FB0" w14:textId="77777777" w:rsidR="008B7838" w:rsidRDefault="008B7838">
          <w:pPr>
            <w:pStyle w:val="Seite"/>
            <w:widowControl w:val="0"/>
            <w:rPr>
              <w:rFonts w:cs="Times New Roman"/>
            </w:rPr>
          </w:pPr>
        </w:p>
      </w:tc>
    </w:tr>
  </w:tbl>
  <w:p w14:paraId="70C47FC7" w14:textId="77777777" w:rsidR="008B7838" w:rsidRDefault="008B7838">
    <w:pPr>
      <w:pStyle w:val="Platzhalter"/>
    </w:pPr>
  </w:p>
  <w:p w14:paraId="3D66DF04" w14:textId="77777777" w:rsidR="008B7838" w:rsidRDefault="008B7838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D942" w14:textId="77777777" w:rsidR="008B7838" w:rsidRDefault="00E56DAC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C7B8" w14:textId="77777777" w:rsidR="008B7838" w:rsidRDefault="00E56DAC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F553C5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F553C5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684C" w14:textId="77777777" w:rsidR="00DE2203" w:rsidRDefault="00E56DAC">
      <w:r>
        <w:separator/>
      </w:r>
    </w:p>
  </w:footnote>
  <w:footnote w:type="continuationSeparator" w:id="0">
    <w:p w14:paraId="16BE3893" w14:textId="77777777" w:rsidR="00DE2203" w:rsidRDefault="00E5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5B7B26" w14:paraId="3A5DE696" w14:textId="77777777">
      <w:trPr>
        <w:cantSplit/>
        <w:trHeight w:hRule="exact" w:val="260"/>
      </w:trPr>
      <w:tc>
        <w:tcPr>
          <w:tcW w:w="9214" w:type="dxa"/>
        </w:tcPr>
        <w:p w14:paraId="0E5DAA60" w14:textId="77777777" w:rsidR="008B7838" w:rsidRDefault="008B7838">
          <w:pPr>
            <w:pStyle w:val="Kopfzeile"/>
          </w:pPr>
        </w:p>
      </w:tc>
    </w:tr>
  </w:tbl>
  <w:p w14:paraId="3F63EDCC" w14:textId="77777777" w:rsidR="008B7838" w:rsidRDefault="008B78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5B7B26" w14:paraId="15249841" w14:textId="77777777">
      <w:trPr>
        <w:cantSplit/>
        <w:trHeight w:hRule="exact" w:val="1800"/>
      </w:trPr>
      <w:tc>
        <w:tcPr>
          <w:tcW w:w="4848" w:type="dxa"/>
        </w:tcPr>
        <w:p w14:paraId="1BFBFA9A" w14:textId="77777777" w:rsidR="008B7838" w:rsidRDefault="00E56DAC">
          <w:pPr>
            <w:pStyle w:val="Logo"/>
          </w:pPr>
          <w:r>
            <w:drawing>
              <wp:inline distT="0" distB="0" distL="0" distR="0" wp14:anchorId="727B4D1C" wp14:editId="7F4A2D18">
                <wp:extent cx="1981200" cy="647700"/>
                <wp:effectExtent l="0" t="0" r="0" b="0"/>
                <wp:docPr id="1" name="Grafik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653398" name="Grafik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C99F31" w14:textId="77777777" w:rsidR="008B7838" w:rsidRDefault="008B7838">
          <w:pPr>
            <w:pStyle w:val="Logo"/>
          </w:pPr>
        </w:p>
      </w:tc>
      <w:tc>
        <w:tcPr>
          <w:tcW w:w="4961" w:type="dxa"/>
        </w:tcPr>
        <w:p w14:paraId="4DECEBF3" w14:textId="77777777" w:rsidR="008B7838" w:rsidRDefault="00E56DAC">
          <w:pPr>
            <w:pStyle w:val="KopfDept"/>
            <w:rPr>
              <w:rFonts w:cs="Times New Roman"/>
              <w:b/>
              <w:szCs w:val="20"/>
            </w:rPr>
          </w:pPr>
          <w:r>
            <w:rPr>
              <w:rFonts w:cs="Times New Roman"/>
              <w:b/>
              <w:szCs w:val="20"/>
            </w:rPr>
            <w:t>Eidgenössisches Institut für Metrologie METAS</w:t>
          </w:r>
        </w:p>
      </w:tc>
    </w:tr>
  </w:tbl>
  <w:p w14:paraId="37F1BA53" w14:textId="77777777" w:rsidR="008B7838" w:rsidRDefault="008B78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5B7B26" w14:paraId="47A6ED40" w14:textId="77777777">
      <w:trPr>
        <w:cantSplit/>
        <w:trHeight w:hRule="exact" w:val="1800"/>
      </w:trPr>
      <w:tc>
        <w:tcPr>
          <w:tcW w:w="4848" w:type="dxa"/>
        </w:tcPr>
        <w:p w14:paraId="4458C1F6" w14:textId="77777777" w:rsidR="008B7838" w:rsidRDefault="00E56DAC">
          <w:pPr>
            <w:pStyle w:val="Logo"/>
          </w:pPr>
          <w:r>
            <w:drawing>
              <wp:inline distT="0" distB="0" distL="0" distR="0" wp14:anchorId="5BB0F0B9" wp14:editId="2E0FBE8D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3892371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15CEE4" w14:textId="77777777" w:rsidR="008B7838" w:rsidRDefault="008B7838">
          <w:pPr>
            <w:pStyle w:val="Logo"/>
          </w:pPr>
        </w:p>
      </w:tc>
      <w:tc>
        <w:tcPr>
          <w:tcW w:w="4961" w:type="dxa"/>
        </w:tcPr>
        <w:p w14:paraId="0BAEB01D" w14:textId="77777777" w:rsidR="008B7838" w:rsidRDefault="00E56DAC">
          <w:pPr>
            <w:pStyle w:val="KopfFett"/>
            <w:rPr>
              <w:rFonts w:cs="Times New Roman"/>
              <w:szCs w:val="20"/>
            </w:rPr>
          </w:pPr>
          <w:r>
            <w:rPr>
              <w:rFonts w:cs="Times New Roman"/>
              <w:szCs w:val="20"/>
            </w:rPr>
            <w:t>Eidgenössisches Institut für Metrologie METAS</w:t>
          </w:r>
        </w:p>
      </w:tc>
    </w:tr>
  </w:tbl>
  <w:p w14:paraId="69E88A3D" w14:textId="77777777" w:rsidR="008B7838" w:rsidRDefault="008B78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8C7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08C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AC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DCF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49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9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CD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E6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1AF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E5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5016D1C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C1683B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BA3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4B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EF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DA7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41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6C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C0F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385ED73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D340C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A2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EA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0D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741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23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CA9F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82D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975A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0D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A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948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08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0A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EC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A6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20B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B7838"/>
    <w:rsid w:val="00002E9B"/>
    <w:rsid w:val="000428F9"/>
    <w:rsid w:val="0009456D"/>
    <w:rsid w:val="000F6BCC"/>
    <w:rsid w:val="00137259"/>
    <w:rsid w:val="001820C1"/>
    <w:rsid w:val="00195F03"/>
    <w:rsid w:val="001D400A"/>
    <w:rsid w:val="001F1238"/>
    <w:rsid w:val="0024391F"/>
    <w:rsid w:val="00251719"/>
    <w:rsid w:val="002C2224"/>
    <w:rsid w:val="00305045"/>
    <w:rsid w:val="0032277B"/>
    <w:rsid w:val="003562F3"/>
    <w:rsid w:val="00391885"/>
    <w:rsid w:val="00413546"/>
    <w:rsid w:val="00436A5C"/>
    <w:rsid w:val="004A3789"/>
    <w:rsid w:val="00503691"/>
    <w:rsid w:val="00570255"/>
    <w:rsid w:val="00585156"/>
    <w:rsid w:val="005B7B26"/>
    <w:rsid w:val="00605958"/>
    <w:rsid w:val="006403BD"/>
    <w:rsid w:val="00643B14"/>
    <w:rsid w:val="006D4F8E"/>
    <w:rsid w:val="006F583E"/>
    <w:rsid w:val="007314EC"/>
    <w:rsid w:val="007D4539"/>
    <w:rsid w:val="007D68CC"/>
    <w:rsid w:val="007F1F3B"/>
    <w:rsid w:val="00864249"/>
    <w:rsid w:val="008B7838"/>
    <w:rsid w:val="008D44BB"/>
    <w:rsid w:val="00945663"/>
    <w:rsid w:val="00981139"/>
    <w:rsid w:val="009B536E"/>
    <w:rsid w:val="00A856C8"/>
    <w:rsid w:val="00A87DBD"/>
    <w:rsid w:val="00AE5F41"/>
    <w:rsid w:val="00BA640C"/>
    <w:rsid w:val="00C37907"/>
    <w:rsid w:val="00C95AFE"/>
    <w:rsid w:val="00CC7416"/>
    <w:rsid w:val="00CE6EBC"/>
    <w:rsid w:val="00CF46B6"/>
    <w:rsid w:val="00D070A4"/>
    <w:rsid w:val="00D25689"/>
    <w:rsid w:val="00D62C74"/>
    <w:rsid w:val="00DE2203"/>
    <w:rsid w:val="00E56DAC"/>
    <w:rsid w:val="00E653D1"/>
    <w:rsid w:val="00E82A28"/>
    <w:rsid w:val="00E94A42"/>
    <w:rsid w:val="00F553C5"/>
    <w:rsid w:val="00F606CC"/>
    <w:rsid w:val="00F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A7BBDC"/>
  <w15:docId w15:val="{B318F084-0AC2-4ABF-96EC-0E2D5262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rFonts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rFonts w:cs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outlineLvl w:val="0"/>
    </w:pPr>
    <w:rPr>
      <w:b/>
      <w:bCs/>
      <w:kern w:val="28"/>
      <w:sz w:val="36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uiPriority w:val="1"/>
    <w:pPr>
      <w:widowControl w:val="0"/>
    </w:pPr>
    <w:rPr>
      <w:rFonts w:ascii="Arial" w:hAnsi="Arial"/>
      <w:sz w:val="22"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/>
    </w:rPr>
  </w:style>
  <w:style w:type="character" w:customStyle="1" w:styleId="ZitatZchn">
    <w:name w:val="Zitat Zchn"/>
    <w:link w:val="Zitat"/>
    <w:uiPriority w:val="29"/>
    <w:rPr>
      <w:rFonts w:ascii="Arial" w:hAnsi="Arial"/>
      <w:i/>
      <w:iCs/>
      <w:color w:val="000000"/>
      <w:sz w:val="22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character" w:styleId="Buchtitel">
    <w:name w:val="Book Title"/>
    <w:uiPriority w:val="33"/>
    <w:rPr>
      <w:b/>
      <w:bCs/>
      <w:smallCaps/>
      <w:spacing w:val="5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titelbereich">
    <w:name w:val="titel_bereich"/>
    <w:basedOn w:val="Standard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retr85">
    <w:name w:val="retr 8.5"/>
    <w:basedOn w:val="Standard"/>
    <w:pPr>
      <w:spacing w:before="567"/>
      <w:ind w:left="4820"/>
    </w:pPr>
    <w:rPr>
      <w:rFonts w:cs="Times New Roman"/>
      <w:sz w:val="24"/>
      <w:szCs w:val="20"/>
      <w:lang w:val="de-DE"/>
    </w:rPr>
  </w:style>
  <w:style w:type="paragraph" w:customStyle="1" w:styleId="personne">
    <w:name w:val="personne"/>
    <w:basedOn w:val="Standard"/>
    <w:pPr>
      <w:tabs>
        <w:tab w:val="left" w:pos="5387"/>
      </w:tabs>
      <w:spacing w:before="720"/>
      <w:ind w:left="2835" w:hanging="2835"/>
    </w:pPr>
    <w:rPr>
      <w:rFonts w:cs="Times New Roman"/>
      <w:sz w:val="24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7D453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F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F4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@metas.ch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tas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AA23-C9B2-465F-951A-F59D5794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Kopfseite_hoch_DE</Template>
  <TotalTime>0</TotalTime>
  <Pages>2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Daniel Schwaller</dc:creator>
  <dc:description>4-sprachig_x000d_
Logoauswahl sw/f, 2. Seite ja/nein</dc:description>
  <cp:lastModifiedBy>Hofstetter Stefanie METAS</cp:lastModifiedBy>
  <cp:revision>7</cp:revision>
  <cp:lastPrinted>2005-09-07T07:19:00Z</cp:lastPrinted>
  <dcterms:created xsi:type="dcterms:W3CDTF">2024-02-28T09:29:00Z</dcterms:created>
  <dcterms:modified xsi:type="dcterms:W3CDTF">2024-03-04T05:38:00Z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01FA-48A9-44F8-10A7</vt:lpwstr>
  </property>
  <property fmtid="{D5CDD505-2E9C-101B-9397-08002B2CF9AE}" pid="3" name="LINKTEK-LINK-ID=#0000010102-1F01-A263-E41D">
    <vt:lpwstr>//metasfs01/info/VorlagenInstitut/Word/Kopfseite_hoch_DE.dotx</vt:lpwstr>
  </property>
</Properties>
</file>