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586B" w14:textId="77777777" w:rsidR="00643E32" w:rsidRPr="00117320" w:rsidRDefault="003C6313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lang w:val="en-US"/>
        </w:rPr>
      </w:pPr>
      <w:r w:rsidRPr="00117320">
        <w:rPr>
          <w:rFonts w:ascii="Arial" w:hAnsi="Arial" w:cs="Arial"/>
          <w:b/>
          <w:sz w:val="36"/>
          <w:lang w:val="en-US"/>
        </w:rPr>
        <w:t>Suspicious activity report according to art. 9 AMLA</w:t>
      </w:r>
    </w:p>
    <w:p w14:paraId="3EF6F5E9" w14:textId="77777777" w:rsidR="003C6313" w:rsidRPr="00117320" w:rsidRDefault="003C6313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</w:p>
    <w:p w14:paraId="2344BAFF" w14:textId="77777777" w:rsidR="00643E32" w:rsidRPr="00117320" w:rsidRDefault="00A02B8F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117320">
        <w:rPr>
          <w:rFonts w:ascii="Arial" w:hAnsi="Arial" w:cs="Arial"/>
          <w:lang w:val="en-US"/>
        </w:rPr>
        <w:t>To be sent</w:t>
      </w:r>
      <w:r w:rsidR="00486C76" w:rsidRPr="00117320">
        <w:rPr>
          <w:rFonts w:ascii="Arial" w:hAnsi="Arial" w:cs="Arial"/>
          <w:lang w:val="en-US"/>
        </w:rPr>
        <w:t xml:space="preserve"> by priority mail to</w:t>
      </w:r>
      <w:r w:rsidR="00643E32" w:rsidRPr="00117320">
        <w:rPr>
          <w:rFonts w:ascii="Arial" w:hAnsi="Arial" w:cs="Arial"/>
          <w:lang w:val="en-US"/>
        </w:rPr>
        <w:t>:</w:t>
      </w:r>
    </w:p>
    <w:p w14:paraId="1EC689D4" w14:textId="77777777" w:rsidR="00643E32" w:rsidRPr="00117320" w:rsidRDefault="00643E32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</w:p>
    <w:p w14:paraId="41A23E8A" w14:textId="77777777" w:rsidR="00643E32" w:rsidRPr="00117320" w:rsidRDefault="00486C76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117320">
        <w:rPr>
          <w:rFonts w:ascii="Arial" w:hAnsi="Arial" w:cs="Arial"/>
          <w:b/>
          <w:lang w:val="en-US"/>
        </w:rPr>
        <w:t>Money Laundering Reporting Office Switzerland</w:t>
      </w:r>
    </w:p>
    <w:p w14:paraId="08461AA3" w14:textId="77777777" w:rsidR="00643E32" w:rsidRPr="00117320" w:rsidRDefault="00486C76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117320">
        <w:rPr>
          <w:rFonts w:ascii="Arial" w:hAnsi="Arial" w:cs="Arial"/>
          <w:lang w:val="en-US"/>
        </w:rPr>
        <w:t>Federal Office of Police fedpol</w:t>
      </w:r>
    </w:p>
    <w:p w14:paraId="0478A547" w14:textId="64D604C6" w:rsidR="00643E32" w:rsidRPr="00117320" w:rsidRDefault="00FE3E95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Guisanplatz 1A</w:t>
      </w:r>
    </w:p>
    <w:p w14:paraId="236941E7" w14:textId="77777777" w:rsidR="00643E32" w:rsidRPr="00117320" w:rsidRDefault="00643E32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117320">
        <w:rPr>
          <w:rFonts w:ascii="Arial" w:hAnsi="Arial" w:cs="Arial"/>
          <w:lang w:val="en-US"/>
        </w:rPr>
        <w:t>3003 Bern</w:t>
      </w:r>
    </w:p>
    <w:p w14:paraId="1811FBBC" w14:textId="77777777" w:rsidR="00A02B8F" w:rsidRPr="00117320" w:rsidRDefault="00A02B8F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04F31359" w14:textId="77777777" w:rsidR="00643E32" w:rsidRPr="00117320" w:rsidRDefault="004933B8" w:rsidP="0011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n-US"/>
        </w:rPr>
      </w:pPr>
      <w:r w:rsidRPr="00117320">
        <w:rPr>
          <w:rFonts w:ascii="Arial" w:hAnsi="Arial" w:cs="Arial"/>
          <w:lang w:val="en-US"/>
        </w:rPr>
        <w:t>P</w:t>
      </w:r>
      <w:r w:rsidR="00486C76" w:rsidRPr="00117320">
        <w:rPr>
          <w:rFonts w:ascii="Arial" w:hAnsi="Arial" w:cs="Arial"/>
          <w:lang w:val="en-US"/>
        </w:rPr>
        <w:t>hone</w:t>
      </w:r>
      <w:r w:rsidRPr="00117320">
        <w:rPr>
          <w:rFonts w:ascii="Arial" w:hAnsi="Arial" w:cs="Arial"/>
          <w:lang w:val="en-US"/>
        </w:rPr>
        <w:t xml:space="preserve"> </w:t>
      </w:r>
      <w:r w:rsidR="00264E1B" w:rsidRPr="00117320">
        <w:rPr>
          <w:rFonts w:ascii="Arial" w:hAnsi="Arial" w:cs="Arial"/>
          <w:lang w:val="en-US"/>
        </w:rPr>
        <w:tab/>
      </w:r>
      <w:r w:rsidR="00E2449C" w:rsidRPr="00117320">
        <w:rPr>
          <w:rFonts w:ascii="Arial" w:hAnsi="Arial" w:cs="Arial"/>
          <w:lang w:val="en-US"/>
        </w:rPr>
        <w:t>058-46</w:t>
      </w:r>
      <w:r w:rsidR="00643E32" w:rsidRPr="00117320">
        <w:rPr>
          <w:rFonts w:ascii="Arial" w:hAnsi="Arial" w:cs="Arial"/>
          <w:lang w:val="en-US"/>
        </w:rPr>
        <w:t>3 40 40</w:t>
      </w:r>
    </w:p>
    <w:p w14:paraId="7C39EBB6" w14:textId="77777777" w:rsidR="00643E32" w:rsidRPr="00117320" w:rsidRDefault="00643E32">
      <w:pPr>
        <w:jc w:val="center"/>
        <w:rPr>
          <w:rFonts w:ascii="Arial" w:hAnsi="Arial" w:cs="Arial"/>
          <w:lang w:val="en-US"/>
        </w:rPr>
      </w:pPr>
    </w:p>
    <w:p w14:paraId="55148FAA" w14:textId="77777777" w:rsidR="00643E32" w:rsidRPr="00117320" w:rsidRDefault="00486C76" w:rsidP="00C83AF3">
      <w:pPr>
        <w:jc w:val="both"/>
        <w:rPr>
          <w:rFonts w:ascii="Arial" w:hAnsi="Arial" w:cs="Arial"/>
          <w:lang w:val="en-US"/>
        </w:rPr>
      </w:pPr>
      <w:r w:rsidRPr="00117320">
        <w:rPr>
          <w:rFonts w:ascii="Arial" w:hAnsi="Arial" w:cs="Arial"/>
          <w:lang w:val="en-US"/>
        </w:rPr>
        <w:t xml:space="preserve">Please consider the related </w:t>
      </w:r>
      <w:r w:rsidR="00094A83" w:rsidRPr="00117320">
        <w:rPr>
          <w:rFonts w:ascii="Arial" w:hAnsi="Arial" w:cs="Arial"/>
          <w:lang w:val="en-US"/>
        </w:rPr>
        <w:t xml:space="preserve">information </w:t>
      </w:r>
      <w:r w:rsidRPr="00117320">
        <w:rPr>
          <w:rFonts w:ascii="Arial" w:hAnsi="Arial" w:cs="Arial"/>
          <w:lang w:val="en-US"/>
        </w:rPr>
        <w:t>sheet (</w:t>
      </w:r>
      <w:hyperlink r:id="rId8" w:history="1">
        <w:r w:rsidRPr="00117320">
          <w:rPr>
            <w:rStyle w:val="Hyperlink"/>
            <w:rFonts w:ascii="Arial" w:hAnsi="Arial" w:cs="Arial"/>
            <w:lang w:val="en-US"/>
          </w:rPr>
          <w:t>LINK</w:t>
        </w:r>
      </w:hyperlink>
      <w:r w:rsidRPr="00117320">
        <w:rPr>
          <w:rFonts w:ascii="Arial" w:hAnsi="Arial" w:cs="Arial"/>
          <w:lang w:val="en-US"/>
        </w:rPr>
        <w:t>) when completing the report</w:t>
      </w:r>
      <w:r w:rsidR="00C83AF3" w:rsidRPr="00117320">
        <w:rPr>
          <w:rFonts w:ascii="Arial" w:hAnsi="Arial" w:cs="Arial"/>
          <w:lang w:val="en-US"/>
        </w:rPr>
        <w:t>.</w:t>
      </w:r>
    </w:p>
    <w:p w14:paraId="10D851FD" w14:textId="77777777" w:rsidR="00643E32" w:rsidRPr="00117320" w:rsidRDefault="00643E32">
      <w:pPr>
        <w:jc w:val="center"/>
        <w:rPr>
          <w:rFonts w:ascii="Arial" w:hAnsi="Arial" w:cs="Arial"/>
          <w:lang w:val="en-US"/>
        </w:rPr>
      </w:pPr>
    </w:p>
    <w:p w14:paraId="55CE1998" w14:textId="77777777" w:rsidR="00643E32" w:rsidRPr="00117320" w:rsidRDefault="00643E32" w:rsidP="00C83AF3">
      <w:pPr>
        <w:rPr>
          <w:rFonts w:ascii="Arial" w:hAnsi="Arial" w:cs="Arial"/>
          <w:i/>
          <w:sz w:val="20"/>
          <w:lang w:val="en-US"/>
        </w:rPr>
      </w:pPr>
      <w:r w:rsidRPr="00117320">
        <w:rPr>
          <w:rFonts w:ascii="Arial" w:hAnsi="Arial" w:cs="Arial"/>
          <w:i/>
          <w:sz w:val="20"/>
          <w:lang w:val="en-US"/>
        </w:rPr>
        <w:t>(</w:t>
      </w:r>
      <w:r w:rsidR="00094A83" w:rsidRPr="00117320">
        <w:rPr>
          <w:rFonts w:ascii="Arial" w:hAnsi="Arial" w:cs="Arial"/>
          <w:i/>
          <w:sz w:val="18"/>
          <w:szCs w:val="18"/>
          <w:lang w:val="en-US"/>
        </w:rPr>
        <w:t>You can move the cursor from field to field by pressing the Tab-key</w:t>
      </w:r>
      <w:r w:rsidRPr="00117320">
        <w:rPr>
          <w:rFonts w:ascii="Arial" w:hAnsi="Arial" w:cs="Arial"/>
          <w:i/>
          <w:sz w:val="20"/>
          <w:lang w:val="en-US"/>
        </w:rPr>
        <w:t>)</w:t>
      </w:r>
    </w:p>
    <w:p w14:paraId="5EB8CF62" w14:textId="77777777" w:rsidR="00643E32" w:rsidRPr="00117320" w:rsidRDefault="00643E32">
      <w:pPr>
        <w:rPr>
          <w:rFonts w:ascii="Arial" w:hAnsi="Arial" w:cs="Arial"/>
          <w:lang w:val="en-US"/>
        </w:rPr>
      </w:pPr>
    </w:p>
    <w:p w14:paraId="72F8C368" w14:textId="77777777" w:rsidR="00643E32" w:rsidRPr="00117320" w:rsidRDefault="00094A83" w:rsidP="00A02B8F">
      <w:pPr>
        <w:pStyle w:val="berschrift2"/>
        <w:ind w:firstLine="567"/>
        <w:rPr>
          <w:rFonts w:ascii="Arial" w:hAnsi="Arial" w:cs="Arial"/>
          <w:b/>
          <w:lang w:val="en-US"/>
        </w:rPr>
      </w:pPr>
      <w:r w:rsidRPr="00117320">
        <w:rPr>
          <w:rFonts w:ascii="Arial" w:hAnsi="Arial" w:cs="Arial"/>
          <w:b/>
          <w:lang w:val="en-US"/>
        </w:rPr>
        <w:t>Sender</w:t>
      </w:r>
      <w:r w:rsidR="00643E32" w:rsidRPr="00117320">
        <w:rPr>
          <w:rFonts w:ascii="Arial" w:hAnsi="Arial" w:cs="Arial"/>
          <w:b/>
          <w:lang w:val="en-US"/>
        </w:rPr>
        <w:t xml:space="preserve"> (</w:t>
      </w:r>
      <w:r w:rsidR="004933B8" w:rsidRPr="00117320">
        <w:rPr>
          <w:rFonts w:ascii="Arial" w:hAnsi="Arial" w:cs="Arial"/>
          <w:b/>
          <w:lang w:val="en-US"/>
        </w:rPr>
        <w:t>d</w:t>
      </w:r>
      <w:r w:rsidRPr="00117320">
        <w:rPr>
          <w:rFonts w:ascii="Arial" w:hAnsi="Arial" w:cs="Arial"/>
          <w:b/>
          <w:lang w:val="en-US"/>
        </w:rPr>
        <w:t>ata on the financial intermediary</w:t>
      </w:r>
      <w:r w:rsidR="00643E32" w:rsidRPr="00117320">
        <w:rPr>
          <w:rFonts w:ascii="Arial" w:hAnsi="Arial" w:cs="Arial"/>
          <w:b/>
          <w:lang w:val="en-US"/>
        </w:rPr>
        <w:t>)</w:t>
      </w:r>
    </w:p>
    <w:p w14:paraId="4C6D60B2" w14:textId="77777777" w:rsidR="00643E32" w:rsidRPr="00117320" w:rsidRDefault="00643E32">
      <w:pPr>
        <w:rPr>
          <w:rFonts w:ascii="Arial" w:hAnsi="Arial" w:cs="Arial"/>
          <w:lang w:val="en-US"/>
        </w:rPr>
      </w:pPr>
    </w:p>
    <w:tbl>
      <w:tblPr>
        <w:tblW w:w="9128" w:type="dxa"/>
        <w:tblBorders>
          <w:top w:val="single" w:sz="6" w:space="0" w:color="767171" w:themeColor="background2" w:themeShade="80"/>
          <w:left w:val="single" w:sz="6" w:space="0" w:color="767171" w:themeColor="background2" w:themeShade="80"/>
          <w:bottom w:val="single" w:sz="6" w:space="0" w:color="767171" w:themeColor="background2" w:themeShade="80"/>
          <w:right w:val="single" w:sz="6" w:space="0" w:color="767171" w:themeColor="background2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284"/>
        <w:gridCol w:w="5591"/>
      </w:tblGrid>
      <w:tr w:rsidR="00643E32" w:rsidRPr="00117320" w14:paraId="0E46041F" w14:textId="77777777" w:rsidTr="007A5490">
        <w:tc>
          <w:tcPr>
            <w:tcW w:w="3253" w:type="dxa"/>
          </w:tcPr>
          <w:p w14:paraId="1B236681" w14:textId="77777777" w:rsidR="00643E32" w:rsidRPr="00117320" w:rsidRDefault="00094A83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Company</w:t>
            </w:r>
          </w:p>
        </w:tc>
        <w:tc>
          <w:tcPr>
            <w:tcW w:w="284" w:type="dxa"/>
          </w:tcPr>
          <w:p w14:paraId="38203489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68C4529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7320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17320">
              <w:rPr>
                <w:rFonts w:ascii="Arial" w:hAnsi="Arial" w:cs="Arial"/>
                <w:lang w:val="de-CH"/>
              </w:rPr>
            </w:r>
            <w:r w:rsidRPr="00117320">
              <w:rPr>
                <w:rFonts w:ascii="Arial" w:hAnsi="Arial" w:cs="Arial"/>
                <w:lang w:val="de-CH"/>
              </w:rPr>
              <w:fldChar w:fldCharType="separate"/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lang w:val="de-CH"/>
              </w:rPr>
              <w:fldChar w:fldCharType="end"/>
            </w:r>
            <w:bookmarkEnd w:id="0"/>
          </w:p>
        </w:tc>
      </w:tr>
      <w:tr w:rsidR="00643E32" w:rsidRPr="00117320" w14:paraId="69F964FC" w14:textId="77777777" w:rsidTr="007A5490">
        <w:tc>
          <w:tcPr>
            <w:tcW w:w="3253" w:type="dxa"/>
          </w:tcPr>
          <w:p w14:paraId="2F18E504" w14:textId="77777777" w:rsidR="00643E32" w:rsidRPr="00117320" w:rsidRDefault="00094A83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Street</w:t>
            </w:r>
          </w:p>
        </w:tc>
        <w:tc>
          <w:tcPr>
            <w:tcW w:w="284" w:type="dxa"/>
          </w:tcPr>
          <w:p w14:paraId="6916966E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2295DAD8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20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17320">
              <w:rPr>
                <w:rFonts w:ascii="Arial" w:hAnsi="Arial" w:cs="Arial"/>
                <w:lang w:val="de-CH"/>
              </w:rPr>
            </w:r>
            <w:r w:rsidRPr="00117320">
              <w:rPr>
                <w:rFonts w:ascii="Arial" w:hAnsi="Arial" w:cs="Arial"/>
                <w:lang w:val="de-CH"/>
              </w:rPr>
              <w:fldChar w:fldCharType="separate"/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17320" w14:paraId="017E2713" w14:textId="77777777" w:rsidTr="007A5490">
        <w:trPr>
          <w:trHeight w:val="68"/>
        </w:trPr>
        <w:tc>
          <w:tcPr>
            <w:tcW w:w="3253" w:type="dxa"/>
          </w:tcPr>
          <w:p w14:paraId="1FA4138E" w14:textId="77777777" w:rsidR="00643E32" w:rsidRPr="00117320" w:rsidRDefault="00094A83" w:rsidP="00094A83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 xml:space="preserve">Zip code </w:t>
            </w:r>
            <w:r w:rsidR="00643E32" w:rsidRPr="00117320">
              <w:rPr>
                <w:rFonts w:ascii="Arial" w:hAnsi="Arial" w:cs="Arial"/>
                <w:lang w:val="de-CH"/>
              </w:rPr>
              <w:t xml:space="preserve">/ </w:t>
            </w:r>
            <w:r w:rsidRPr="00117320">
              <w:rPr>
                <w:rFonts w:ascii="Arial" w:hAnsi="Arial" w:cs="Arial"/>
                <w:lang w:val="de-CH"/>
              </w:rPr>
              <w:t>City</w:t>
            </w:r>
          </w:p>
        </w:tc>
        <w:tc>
          <w:tcPr>
            <w:tcW w:w="284" w:type="dxa"/>
          </w:tcPr>
          <w:p w14:paraId="748EF9A9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2C0CC8C0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20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17320">
              <w:rPr>
                <w:rFonts w:ascii="Arial" w:hAnsi="Arial" w:cs="Arial"/>
                <w:lang w:val="de-CH"/>
              </w:rPr>
            </w:r>
            <w:r w:rsidRPr="00117320">
              <w:rPr>
                <w:rFonts w:ascii="Arial" w:hAnsi="Arial" w:cs="Arial"/>
                <w:lang w:val="de-CH"/>
              </w:rPr>
              <w:fldChar w:fldCharType="separate"/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17320" w14:paraId="52A5300B" w14:textId="77777777" w:rsidTr="007A5490">
        <w:tc>
          <w:tcPr>
            <w:tcW w:w="3253" w:type="dxa"/>
          </w:tcPr>
          <w:p w14:paraId="5FADB5A7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261EB8E3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03A7AD04" w14:textId="77777777" w:rsidR="00643E32" w:rsidRPr="00117320" w:rsidRDefault="00C83AF3" w:rsidP="00E362FB">
            <w:pPr>
              <w:spacing w:after="120"/>
              <w:rPr>
                <w:rFonts w:ascii="Arial" w:hAnsi="Arial" w:cs="Arial"/>
                <w:lang w:val="de-CH" w:eastAsia="en-US"/>
              </w:rPr>
            </w:pPr>
            <w:r w:rsidRPr="00117320">
              <w:rPr>
                <w:rFonts w:ascii="Arial" w:hAnsi="Arial" w:cs="Arial"/>
                <w:lang w:val="de-CH"/>
              </w:rPr>
              <w:t xml:space="preserve">                                          </w:t>
            </w:r>
            <w:r w:rsidRPr="00117320">
              <w:rPr>
                <w:rFonts w:ascii="Arial" w:hAnsi="Arial" w:cs="Arial"/>
                <w:lang w:val="de-CH" w:eastAsia="en-US"/>
              </w:rPr>
              <w:t xml:space="preserve">   </w:t>
            </w:r>
          </w:p>
        </w:tc>
      </w:tr>
      <w:tr w:rsidR="00643E32" w:rsidRPr="00117320" w14:paraId="0EFC9AD2" w14:textId="77777777" w:rsidTr="007A5490">
        <w:tc>
          <w:tcPr>
            <w:tcW w:w="3253" w:type="dxa"/>
          </w:tcPr>
          <w:p w14:paraId="2630FBAD" w14:textId="77777777" w:rsidR="00643E32" w:rsidRPr="00117320" w:rsidRDefault="004933B8" w:rsidP="00094A83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P</w:t>
            </w:r>
            <w:r w:rsidR="005148C0" w:rsidRPr="00117320">
              <w:rPr>
                <w:rFonts w:ascii="Arial" w:hAnsi="Arial" w:cs="Arial"/>
                <w:lang w:val="en-US"/>
              </w:rPr>
              <w:t xml:space="preserve">hone number of the </w:t>
            </w:r>
            <w:r w:rsidR="00094A83" w:rsidRPr="00117320">
              <w:rPr>
                <w:rFonts w:ascii="Arial" w:hAnsi="Arial" w:cs="Arial"/>
                <w:lang w:val="en-US"/>
              </w:rPr>
              <w:t>responsible person / service</w:t>
            </w:r>
          </w:p>
        </w:tc>
        <w:tc>
          <w:tcPr>
            <w:tcW w:w="284" w:type="dxa"/>
          </w:tcPr>
          <w:p w14:paraId="4033E1FB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217134A0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20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17320">
              <w:rPr>
                <w:rFonts w:ascii="Arial" w:hAnsi="Arial" w:cs="Arial"/>
                <w:lang w:val="de-CH"/>
              </w:rPr>
            </w:r>
            <w:r w:rsidRPr="00117320">
              <w:rPr>
                <w:rFonts w:ascii="Arial" w:hAnsi="Arial" w:cs="Arial"/>
                <w:lang w:val="de-CH"/>
              </w:rPr>
              <w:fldChar w:fldCharType="separate"/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17320" w14:paraId="1AA39DD0" w14:textId="77777777" w:rsidTr="007A5490">
        <w:tc>
          <w:tcPr>
            <w:tcW w:w="3253" w:type="dxa"/>
          </w:tcPr>
          <w:p w14:paraId="0BCC22B7" w14:textId="77777777" w:rsidR="00643E32" w:rsidRPr="00117320" w:rsidRDefault="0086004A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E-m</w:t>
            </w:r>
            <w:r w:rsidR="00A02B8F" w:rsidRPr="00117320">
              <w:rPr>
                <w:rFonts w:ascii="Arial" w:hAnsi="Arial" w:cs="Arial"/>
                <w:lang w:val="de-CH"/>
              </w:rPr>
              <w:t>ail</w:t>
            </w:r>
            <w:r w:rsidR="004933B8" w:rsidRPr="00117320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284" w:type="dxa"/>
          </w:tcPr>
          <w:p w14:paraId="315C7157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4274EC8C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20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17320">
              <w:rPr>
                <w:rFonts w:ascii="Arial" w:hAnsi="Arial" w:cs="Arial"/>
                <w:lang w:val="de-CH"/>
              </w:rPr>
            </w:r>
            <w:r w:rsidRPr="00117320">
              <w:rPr>
                <w:rFonts w:ascii="Arial" w:hAnsi="Arial" w:cs="Arial"/>
                <w:lang w:val="de-CH"/>
              </w:rPr>
              <w:fldChar w:fldCharType="separate"/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17320" w14:paraId="6EE8AF68" w14:textId="77777777" w:rsidTr="007A5490">
        <w:tc>
          <w:tcPr>
            <w:tcW w:w="3253" w:type="dxa"/>
          </w:tcPr>
          <w:p w14:paraId="11E9FE12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58C4B348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0D1EBA95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</w:p>
        </w:tc>
      </w:tr>
      <w:tr w:rsidR="00643E32" w:rsidRPr="00117320" w14:paraId="42052D61" w14:textId="77777777" w:rsidTr="007A5490">
        <w:tc>
          <w:tcPr>
            <w:tcW w:w="3253" w:type="dxa"/>
          </w:tcPr>
          <w:p w14:paraId="6F9E1B58" w14:textId="77777777" w:rsidR="00643E32" w:rsidRPr="00117320" w:rsidRDefault="00643E32" w:rsidP="00094A83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Dat</w:t>
            </w:r>
            <w:r w:rsidR="00094A83" w:rsidRPr="00117320">
              <w:rPr>
                <w:rFonts w:ascii="Arial" w:hAnsi="Arial" w:cs="Arial"/>
                <w:lang w:val="de-CH"/>
              </w:rPr>
              <w:t>e of report</w:t>
            </w:r>
          </w:p>
        </w:tc>
        <w:tc>
          <w:tcPr>
            <w:tcW w:w="284" w:type="dxa"/>
          </w:tcPr>
          <w:p w14:paraId="1F8BF4D5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573C5E94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20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17320">
              <w:rPr>
                <w:rFonts w:ascii="Arial" w:hAnsi="Arial" w:cs="Arial"/>
                <w:lang w:val="de-CH"/>
              </w:rPr>
            </w:r>
            <w:r w:rsidRPr="00117320">
              <w:rPr>
                <w:rFonts w:ascii="Arial" w:hAnsi="Arial" w:cs="Arial"/>
                <w:lang w:val="de-CH"/>
              </w:rPr>
              <w:fldChar w:fldCharType="separate"/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17320" w14:paraId="10E56123" w14:textId="77777777" w:rsidTr="007A5490">
        <w:tc>
          <w:tcPr>
            <w:tcW w:w="3253" w:type="dxa"/>
          </w:tcPr>
          <w:p w14:paraId="5BAAC55E" w14:textId="77777777" w:rsidR="00643E32" w:rsidRPr="00117320" w:rsidRDefault="00094A83" w:rsidP="00A02B8F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Sender’s reference</w:t>
            </w:r>
            <w:r w:rsidR="00264E1B" w:rsidRPr="00117320">
              <w:rPr>
                <w:rFonts w:ascii="Arial" w:hAnsi="Arial" w:cs="Arial"/>
                <w:lang w:val="de-CH"/>
              </w:rPr>
              <w:t xml:space="preserve"> (</w:t>
            </w:r>
            <w:r w:rsidR="00A02B8F" w:rsidRPr="00117320">
              <w:rPr>
                <w:rFonts w:ascii="Arial" w:hAnsi="Arial" w:cs="Arial"/>
                <w:lang w:val="de-CH"/>
              </w:rPr>
              <w:t>compulsory</w:t>
            </w:r>
            <w:r w:rsidR="00264E1B" w:rsidRPr="00117320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284" w:type="dxa"/>
          </w:tcPr>
          <w:p w14:paraId="41628CE7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5591" w:type="dxa"/>
          </w:tcPr>
          <w:p w14:paraId="7CC44704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7320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17320">
              <w:rPr>
                <w:rFonts w:ascii="Arial" w:hAnsi="Arial" w:cs="Arial"/>
                <w:lang w:val="de-CH"/>
              </w:rPr>
            </w:r>
            <w:r w:rsidRPr="00117320">
              <w:rPr>
                <w:rFonts w:ascii="Arial" w:hAnsi="Arial" w:cs="Arial"/>
                <w:lang w:val="de-CH"/>
              </w:rPr>
              <w:fldChar w:fldCharType="separate"/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Pr="00117320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643E32" w:rsidRPr="00117320" w14:paraId="28938983" w14:textId="77777777" w:rsidTr="007A5490">
        <w:tc>
          <w:tcPr>
            <w:tcW w:w="3253" w:type="dxa"/>
          </w:tcPr>
          <w:p w14:paraId="4ACC38C8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</w:tcPr>
          <w:p w14:paraId="17AB2BEC" w14:textId="77777777" w:rsidR="00643E32" w:rsidRPr="00117320" w:rsidRDefault="00643E32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591" w:type="dxa"/>
          </w:tcPr>
          <w:p w14:paraId="1CC0B95B" w14:textId="77777777" w:rsidR="00643E32" w:rsidRPr="00117320" w:rsidRDefault="00643E3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F0F3BEF" w14:textId="77777777" w:rsidR="00A02B8F" w:rsidRPr="00117320" w:rsidRDefault="00A02B8F">
      <w:pPr>
        <w:rPr>
          <w:rFonts w:ascii="Arial" w:hAnsi="Arial" w:cs="Arial"/>
          <w:lang w:val="de-CH"/>
        </w:rPr>
      </w:pPr>
    </w:p>
    <w:p w14:paraId="467B1564" w14:textId="77777777" w:rsidR="00A02B8F" w:rsidRPr="00117320" w:rsidRDefault="00A02B8F">
      <w:pPr>
        <w:rPr>
          <w:rFonts w:ascii="Arial" w:hAnsi="Arial" w:cs="Arial"/>
          <w:lang w:val="de-CH"/>
        </w:rPr>
      </w:pPr>
      <w:r w:rsidRPr="00117320">
        <w:rPr>
          <w:rFonts w:ascii="Arial" w:hAnsi="Arial" w:cs="Arial"/>
          <w:lang w:val="de-CH"/>
        </w:rPr>
        <w:br w:type="page"/>
      </w:r>
    </w:p>
    <w:p w14:paraId="7AF087CC" w14:textId="77777777" w:rsidR="002D1674" w:rsidRPr="00117320" w:rsidRDefault="002D1674" w:rsidP="002D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117320">
        <w:rPr>
          <w:rFonts w:ascii="Arial" w:hAnsi="Arial" w:cs="Arial"/>
          <w:b/>
          <w:sz w:val="36"/>
          <w:lang w:val="en-US"/>
        </w:rPr>
        <w:lastRenderedPageBreak/>
        <w:t>Suspicious activity report according to art. 9 AMLA</w:t>
      </w:r>
    </w:p>
    <w:p w14:paraId="7896A194" w14:textId="77777777" w:rsidR="00643E32" w:rsidRPr="00117320" w:rsidRDefault="00643E32">
      <w:pPr>
        <w:rPr>
          <w:rFonts w:ascii="Arial" w:hAnsi="Arial" w:cs="Arial"/>
          <w:lang w:val="en-US"/>
        </w:rPr>
      </w:pPr>
    </w:p>
    <w:p w14:paraId="45C1B05D" w14:textId="77777777" w:rsidR="00643E32" w:rsidRPr="00117320" w:rsidRDefault="00643E32">
      <w:pPr>
        <w:rPr>
          <w:rFonts w:ascii="Arial" w:hAnsi="Arial" w:cs="Arial"/>
          <w:lang w:val="en-US"/>
        </w:rPr>
      </w:pPr>
    </w:p>
    <w:p w14:paraId="3297B488" w14:textId="77777777" w:rsidR="00643E32" w:rsidRPr="00117320" w:rsidRDefault="00094A83" w:rsidP="00B372BD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en-US"/>
        </w:rPr>
      </w:pPr>
      <w:r w:rsidRPr="00117320">
        <w:rPr>
          <w:rFonts w:ascii="Arial" w:hAnsi="Arial" w:cs="Arial"/>
          <w:b/>
          <w:lang w:val="en-US"/>
        </w:rPr>
        <w:t xml:space="preserve">Data on </w:t>
      </w:r>
      <w:r w:rsidR="00672BD3" w:rsidRPr="00117320">
        <w:rPr>
          <w:rFonts w:ascii="Arial" w:hAnsi="Arial" w:cs="Arial"/>
          <w:b/>
          <w:lang w:val="en-US"/>
        </w:rPr>
        <w:t xml:space="preserve">the </w:t>
      </w:r>
      <w:r w:rsidRPr="00117320">
        <w:rPr>
          <w:rFonts w:ascii="Arial" w:hAnsi="Arial" w:cs="Arial"/>
          <w:b/>
          <w:lang w:val="en-US"/>
        </w:rPr>
        <w:t>business relation</w:t>
      </w:r>
    </w:p>
    <w:p w14:paraId="00F58998" w14:textId="77777777" w:rsidR="00643E32" w:rsidRPr="00117320" w:rsidRDefault="00643E32">
      <w:pPr>
        <w:rPr>
          <w:rFonts w:ascii="Arial" w:hAnsi="Arial" w:cs="Arial"/>
          <w:lang w:val="en-US"/>
        </w:rPr>
      </w:pPr>
    </w:p>
    <w:p w14:paraId="66AC4AEF" w14:textId="77777777" w:rsidR="00B9104F" w:rsidRPr="00117320" w:rsidRDefault="00A02B8F" w:rsidP="00A02B8F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1.1. 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134654" w:rsidRPr="00117320">
        <w:rPr>
          <w:rFonts w:ascii="Arial" w:hAnsi="Arial" w:cs="Arial"/>
          <w:b/>
          <w:color w:val="404040" w:themeColor="text1" w:themeTint="BF"/>
          <w:lang w:val="en-US"/>
        </w:rPr>
        <w:t>General information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82"/>
        <w:gridCol w:w="3679"/>
      </w:tblGrid>
      <w:tr w:rsidR="00B9104F" w:rsidRPr="00117320" w14:paraId="317254B5" w14:textId="77777777" w:rsidTr="0096614E">
        <w:tc>
          <w:tcPr>
            <w:tcW w:w="5382" w:type="dxa"/>
          </w:tcPr>
          <w:p w14:paraId="7AC38DEF" w14:textId="77777777" w:rsidR="00B9104F" w:rsidRPr="00117320" w:rsidRDefault="00094A83" w:rsidP="00094A83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Client-</w:t>
            </w:r>
            <w:r w:rsidR="00264E1B" w:rsidRPr="00117320">
              <w:rPr>
                <w:rFonts w:ascii="Arial" w:hAnsi="Arial" w:cs="Arial"/>
                <w:lang w:val="en-US"/>
              </w:rPr>
              <w:t xml:space="preserve"> </w:t>
            </w:r>
            <w:r w:rsidRPr="00117320">
              <w:rPr>
                <w:rFonts w:ascii="Arial" w:hAnsi="Arial" w:cs="Arial"/>
                <w:lang w:val="en-US"/>
              </w:rPr>
              <w:t>/</w:t>
            </w:r>
            <w:r w:rsidR="00264E1B" w:rsidRPr="00117320">
              <w:rPr>
                <w:rFonts w:ascii="Arial" w:hAnsi="Arial" w:cs="Arial"/>
                <w:lang w:val="en-US"/>
              </w:rPr>
              <w:t xml:space="preserve"> </w:t>
            </w:r>
            <w:r w:rsidR="00134654" w:rsidRPr="00117320">
              <w:rPr>
                <w:rFonts w:ascii="Arial" w:hAnsi="Arial" w:cs="Arial"/>
                <w:lang w:val="en-US"/>
              </w:rPr>
              <w:t>Reference</w:t>
            </w:r>
            <w:r w:rsidR="00945EEF" w:rsidRPr="00117320">
              <w:rPr>
                <w:rFonts w:ascii="Arial" w:hAnsi="Arial" w:cs="Arial"/>
                <w:lang w:val="en-US"/>
              </w:rPr>
              <w:t xml:space="preserve"> </w:t>
            </w:r>
            <w:r w:rsidR="00B9104F" w:rsidRPr="00117320">
              <w:rPr>
                <w:rFonts w:ascii="Arial" w:hAnsi="Arial" w:cs="Arial"/>
                <w:lang w:val="en-US"/>
              </w:rPr>
              <w:t>num</w:t>
            </w:r>
            <w:r w:rsidRPr="00117320">
              <w:rPr>
                <w:rFonts w:ascii="Arial" w:hAnsi="Arial" w:cs="Arial"/>
                <w:lang w:val="en-US"/>
              </w:rPr>
              <w:t>b</w:t>
            </w:r>
            <w:r w:rsidR="00B9104F" w:rsidRPr="00117320">
              <w:rPr>
                <w:rFonts w:ascii="Arial" w:hAnsi="Arial" w:cs="Arial"/>
                <w:lang w:val="en-US"/>
              </w:rPr>
              <w:t>er</w:t>
            </w:r>
          </w:p>
        </w:tc>
        <w:tc>
          <w:tcPr>
            <w:tcW w:w="3679" w:type="dxa"/>
          </w:tcPr>
          <w:p w14:paraId="3B2910B2" w14:textId="77777777" w:rsidR="00B9104F" w:rsidRPr="00117320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B9104F" w:rsidRPr="00117320" w14:paraId="2A292F41" w14:textId="77777777" w:rsidTr="0096614E">
        <w:tc>
          <w:tcPr>
            <w:tcW w:w="5382" w:type="dxa"/>
          </w:tcPr>
          <w:p w14:paraId="0A2867A4" w14:textId="77777777" w:rsidR="00B9104F" w:rsidRPr="00117320" w:rsidRDefault="00094A83" w:rsidP="00094A83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Place of business relation</w:t>
            </w:r>
          </w:p>
        </w:tc>
        <w:tc>
          <w:tcPr>
            <w:tcW w:w="3679" w:type="dxa"/>
          </w:tcPr>
          <w:p w14:paraId="4B1CC7C8" w14:textId="77777777" w:rsidR="00B9104F" w:rsidRPr="00117320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B9104F" w:rsidRPr="00FE3E95" w14:paraId="19594724" w14:textId="77777777" w:rsidTr="0096614E">
        <w:tc>
          <w:tcPr>
            <w:tcW w:w="5382" w:type="dxa"/>
          </w:tcPr>
          <w:p w14:paraId="0906A429" w14:textId="77777777" w:rsidR="00B9104F" w:rsidRPr="00117320" w:rsidRDefault="00094A83" w:rsidP="0042709F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 xml:space="preserve">Opening date </w:t>
            </w:r>
            <w:r w:rsidR="0042709F" w:rsidRPr="00117320">
              <w:rPr>
                <w:rFonts w:ascii="Arial" w:hAnsi="Arial" w:cs="Arial"/>
                <w:lang w:val="en-US"/>
              </w:rPr>
              <w:t>of the business relation</w:t>
            </w:r>
          </w:p>
        </w:tc>
        <w:tc>
          <w:tcPr>
            <w:tcW w:w="3679" w:type="dxa"/>
          </w:tcPr>
          <w:p w14:paraId="5ED480AD" w14:textId="77777777" w:rsidR="00B9104F" w:rsidRPr="00117320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B9104F" w:rsidRPr="00FE3E95" w14:paraId="2AFEFE41" w14:textId="77777777" w:rsidTr="0096614E">
        <w:tc>
          <w:tcPr>
            <w:tcW w:w="5382" w:type="dxa"/>
          </w:tcPr>
          <w:p w14:paraId="110ADED6" w14:textId="77777777" w:rsidR="00B9104F" w:rsidRPr="00117320" w:rsidRDefault="0042709F" w:rsidP="0042709F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Possible closing date of the business relation</w:t>
            </w:r>
          </w:p>
        </w:tc>
        <w:tc>
          <w:tcPr>
            <w:tcW w:w="3679" w:type="dxa"/>
          </w:tcPr>
          <w:p w14:paraId="69137867" w14:textId="77777777" w:rsidR="00B9104F" w:rsidRPr="00117320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B9104F" w:rsidRPr="00FE3E95" w14:paraId="0AE6705D" w14:textId="77777777" w:rsidTr="0096614E">
        <w:tc>
          <w:tcPr>
            <w:tcW w:w="5382" w:type="dxa"/>
          </w:tcPr>
          <w:p w14:paraId="136CE09A" w14:textId="77777777" w:rsidR="00B9104F" w:rsidRPr="00117320" w:rsidRDefault="0042709F" w:rsidP="0042709F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 xml:space="preserve">Destination(s) of the transfer in case of </w:t>
            </w:r>
            <w:r w:rsidR="00C2133B" w:rsidRPr="00117320">
              <w:rPr>
                <w:rFonts w:ascii="Arial" w:hAnsi="Arial" w:cs="Arial"/>
                <w:lang w:val="en-US"/>
              </w:rPr>
              <w:t xml:space="preserve">account </w:t>
            </w:r>
            <w:r w:rsidRPr="00117320">
              <w:rPr>
                <w:rFonts w:ascii="Arial" w:hAnsi="Arial" w:cs="Arial"/>
                <w:lang w:val="en-US"/>
              </w:rPr>
              <w:t>closing or significant outflows (bank, country)</w:t>
            </w:r>
          </w:p>
        </w:tc>
        <w:tc>
          <w:tcPr>
            <w:tcW w:w="3679" w:type="dxa"/>
          </w:tcPr>
          <w:p w14:paraId="52F13761" w14:textId="77777777" w:rsidR="00B9104F" w:rsidRPr="00117320" w:rsidRDefault="00B9104F" w:rsidP="00B9104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5715762" w14:textId="77777777" w:rsidR="00CD650B" w:rsidRPr="00117320" w:rsidRDefault="00CD650B" w:rsidP="00B9104F">
      <w:pPr>
        <w:rPr>
          <w:rFonts w:ascii="Arial" w:hAnsi="Arial" w:cs="Arial"/>
          <w:lang w:val="en-US"/>
        </w:rPr>
      </w:pPr>
    </w:p>
    <w:p w14:paraId="28321BE7" w14:textId="77777777" w:rsidR="00B9104F" w:rsidRPr="00117320" w:rsidRDefault="00A02B8F" w:rsidP="00A02B8F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>1.2.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42709F" w:rsidRPr="00117320">
        <w:rPr>
          <w:rFonts w:ascii="Arial" w:hAnsi="Arial" w:cs="Arial"/>
          <w:b/>
          <w:color w:val="404040" w:themeColor="text1" w:themeTint="BF"/>
          <w:lang w:val="en-US"/>
        </w:rPr>
        <w:t>Data on r</w:t>
      </w:r>
      <w:r w:rsidR="00C918F4" w:rsidRPr="00117320">
        <w:rPr>
          <w:rFonts w:ascii="Arial" w:hAnsi="Arial" w:cs="Arial"/>
          <w:b/>
          <w:color w:val="404040" w:themeColor="text1" w:themeTint="BF"/>
          <w:lang w:val="en-US"/>
        </w:rPr>
        <w:t>eported assets (detailed report</w:t>
      </w:r>
      <w:r w:rsidR="0042709F" w:rsidRPr="00117320">
        <w:rPr>
          <w:rFonts w:ascii="Arial" w:hAnsi="Arial" w:cs="Arial"/>
          <w:b/>
          <w:color w:val="404040" w:themeColor="text1" w:themeTint="BF"/>
          <w:lang w:val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397"/>
        <w:gridCol w:w="2127"/>
        <w:gridCol w:w="2268"/>
        <w:gridCol w:w="1269"/>
      </w:tblGrid>
      <w:tr w:rsidR="006D0D67" w:rsidRPr="00FE3E95" w14:paraId="08ED9DE4" w14:textId="77777777" w:rsidTr="00725879">
        <w:tc>
          <w:tcPr>
            <w:tcW w:w="3397" w:type="dxa"/>
            <w:vMerge w:val="restart"/>
          </w:tcPr>
          <w:p w14:paraId="25652378" w14:textId="77777777" w:rsidR="006D0D67" w:rsidRPr="00117320" w:rsidRDefault="0042709F" w:rsidP="00A02B8F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 xml:space="preserve">Reported </w:t>
            </w:r>
            <w:r w:rsidR="00A02B8F" w:rsidRPr="00117320">
              <w:rPr>
                <w:rFonts w:ascii="Arial" w:hAnsi="Arial" w:cs="Arial"/>
                <w:lang w:val="en-US"/>
              </w:rPr>
              <w:t>accounts (compulsory</w:t>
            </w:r>
            <w:r w:rsidR="00DE7771" w:rsidRPr="00117320">
              <w:rPr>
                <w:rFonts w:ascii="Arial" w:hAnsi="Arial" w:cs="Arial"/>
                <w:lang w:val="en-US"/>
              </w:rPr>
              <w:t xml:space="preserve"> </w:t>
            </w:r>
            <w:r w:rsidR="00A02B8F" w:rsidRPr="00117320">
              <w:rPr>
                <w:rFonts w:ascii="Arial" w:hAnsi="Arial" w:cs="Arial"/>
                <w:lang w:val="en-US"/>
              </w:rPr>
              <w:t>with IBAN) as well as any additional securities accounts / safe deposit boxes</w:t>
            </w:r>
            <w:r w:rsidR="006D0D67" w:rsidRPr="00117320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14:paraId="340E6F10" w14:textId="77777777" w:rsidR="006D0D67" w:rsidRPr="00117320" w:rsidRDefault="00134654" w:rsidP="00134654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Account-</w:t>
            </w:r>
            <w:r w:rsidR="006D0D67" w:rsidRPr="00117320">
              <w:rPr>
                <w:rFonts w:ascii="Arial" w:hAnsi="Arial" w:cs="Arial"/>
                <w:lang w:val="en-US"/>
              </w:rPr>
              <w:t xml:space="preserve"> / </w:t>
            </w:r>
            <w:r w:rsidR="00DE7771" w:rsidRPr="00117320">
              <w:rPr>
                <w:rFonts w:ascii="Arial" w:hAnsi="Arial" w:cs="Arial"/>
                <w:lang w:val="en-US"/>
              </w:rPr>
              <w:t>securities</w:t>
            </w:r>
            <w:r w:rsidRPr="00117320">
              <w:rPr>
                <w:rFonts w:ascii="Arial" w:hAnsi="Arial" w:cs="Arial"/>
                <w:lang w:val="en-US"/>
              </w:rPr>
              <w:t xml:space="preserve"> account designation</w:t>
            </w:r>
          </w:p>
        </w:tc>
        <w:tc>
          <w:tcPr>
            <w:tcW w:w="3537" w:type="dxa"/>
            <w:gridSpan w:val="2"/>
          </w:tcPr>
          <w:p w14:paraId="28C782B2" w14:textId="77777777" w:rsidR="006D0D67" w:rsidRPr="00117320" w:rsidRDefault="00DE7771" w:rsidP="00134654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B</w:t>
            </w:r>
            <w:r w:rsidR="00134654" w:rsidRPr="00117320">
              <w:rPr>
                <w:rFonts w:ascii="Arial" w:hAnsi="Arial" w:cs="Arial"/>
                <w:lang w:val="en-US"/>
              </w:rPr>
              <w:t>alance as</w:t>
            </w:r>
            <w:r w:rsidR="006D0D67" w:rsidRPr="00117320">
              <w:rPr>
                <w:rFonts w:ascii="Arial" w:hAnsi="Arial" w:cs="Arial"/>
                <w:lang w:val="en-US"/>
              </w:rPr>
              <w:t xml:space="preserve"> per </w:t>
            </w:r>
            <w:r w:rsidR="00134654" w:rsidRPr="00117320">
              <w:rPr>
                <w:rFonts w:ascii="Arial" w:hAnsi="Arial" w:cs="Arial"/>
                <w:lang w:val="en-US"/>
              </w:rPr>
              <w:t>reporting date</w:t>
            </w:r>
          </w:p>
        </w:tc>
      </w:tr>
      <w:tr w:rsidR="006D0D67" w:rsidRPr="00117320" w14:paraId="2AF740A6" w14:textId="77777777" w:rsidTr="00725879">
        <w:tc>
          <w:tcPr>
            <w:tcW w:w="3397" w:type="dxa"/>
            <w:vMerge/>
          </w:tcPr>
          <w:p w14:paraId="1ECEE249" w14:textId="77777777" w:rsidR="006D0D67" w:rsidRPr="00117320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  <w:vMerge/>
          </w:tcPr>
          <w:p w14:paraId="01CBD5AD" w14:textId="77777777" w:rsidR="006D0D67" w:rsidRPr="00117320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14:paraId="03D10872" w14:textId="77777777" w:rsidR="006D0D67" w:rsidRPr="00117320" w:rsidRDefault="00134654" w:rsidP="00B9104F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In account currency</w:t>
            </w:r>
          </w:p>
        </w:tc>
        <w:tc>
          <w:tcPr>
            <w:tcW w:w="1269" w:type="dxa"/>
          </w:tcPr>
          <w:p w14:paraId="053DB28B" w14:textId="77777777" w:rsidR="006D0D67" w:rsidRPr="00117320" w:rsidRDefault="006D0D67" w:rsidP="00B9104F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In CHF</w:t>
            </w:r>
          </w:p>
        </w:tc>
      </w:tr>
      <w:tr w:rsidR="00DE7771" w:rsidRPr="00117320" w14:paraId="72CE0FD9" w14:textId="77777777" w:rsidTr="00725879">
        <w:tc>
          <w:tcPr>
            <w:tcW w:w="3397" w:type="dxa"/>
          </w:tcPr>
          <w:p w14:paraId="6A77F9CB" w14:textId="77777777" w:rsidR="00DE7771" w:rsidRPr="00117320" w:rsidRDefault="00DE7771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14:paraId="17B6E3B9" w14:textId="77777777" w:rsidR="00DE7771" w:rsidRPr="00117320" w:rsidRDefault="00DE7771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14:paraId="5E4AF72A" w14:textId="77777777" w:rsidR="00DE7771" w:rsidRPr="00117320" w:rsidRDefault="00DE7771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</w:tcPr>
          <w:p w14:paraId="7CF8E09E" w14:textId="77777777" w:rsidR="00DE7771" w:rsidRPr="00117320" w:rsidRDefault="00DE7771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6D0D67" w:rsidRPr="00117320" w14:paraId="56B0A357" w14:textId="77777777" w:rsidTr="00725879">
        <w:tc>
          <w:tcPr>
            <w:tcW w:w="3397" w:type="dxa"/>
          </w:tcPr>
          <w:p w14:paraId="6642DACF" w14:textId="77777777" w:rsidR="006D0D67" w:rsidRPr="00117320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14:paraId="2DD13574" w14:textId="77777777" w:rsidR="006D0D67" w:rsidRPr="00117320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14:paraId="4DFC7F74" w14:textId="77777777" w:rsidR="006D0D67" w:rsidRPr="00117320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69" w:type="dxa"/>
          </w:tcPr>
          <w:p w14:paraId="6AB25696" w14:textId="77777777" w:rsidR="006D0D67" w:rsidRPr="00117320" w:rsidRDefault="006D0D67" w:rsidP="00B9104F">
            <w:pPr>
              <w:rPr>
                <w:rFonts w:ascii="Arial" w:hAnsi="Arial" w:cs="Arial"/>
                <w:lang w:val="en-US"/>
              </w:rPr>
            </w:pPr>
          </w:p>
        </w:tc>
      </w:tr>
      <w:tr w:rsidR="006D0D67" w:rsidRPr="00FE3E95" w14:paraId="615B17CA" w14:textId="77777777" w:rsidTr="00C32A9F">
        <w:tc>
          <w:tcPr>
            <w:tcW w:w="9061" w:type="dxa"/>
            <w:gridSpan w:val="4"/>
          </w:tcPr>
          <w:p w14:paraId="51771B31" w14:textId="77777777" w:rsidR="006D0D67" w:rsidRPr="00117320" w:rsidRDefault="00134654" w:rsidP="00134654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If spot transaction</w:t>
            </w:r>
            <w:r w:rsidR="006D0D67" w:rsidRPr="00117320">
              <w:rPr>
                <w:rFonts w:ascii="Arial" w:hAnsi="Arial" w:cs="Arial"/>
                <w:lang w:val="en-US"/>
              </w:rPr>
              <w:t xml:space="preserve">, </w:t>
            </w:r>
            <w:r w:rsidRPr="00117320">
              <w:rPr>
                <w:rFonts w:ascii="Arial" w:hAnsi="Arial" w:cs="Arial"/>
                <w:lang w:val="en-US"/>
              </w:rPr>
              <w:t>nature of spot transaction</w:t>
            </w:r>
            <w:r w:rsidR="006D0D67" w:rsidRPr="00117320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7EAC9D49" w14:textId="77777777" w:rsidR="00643E32" w:rsidRPr="00117320" w:rsidRDefault="002B083C" w:rsidP="00DE7771">
      <w:pPr>
        <w:spacing w:before="120"/>
        <w:rPr>
          <w:rFonts w:ascii="Arial" w:hAnsi="Arial" w:cs="Arial"/>
          <w:i/>
          <w:sz w:val="20"/>
          <w:lang w:val="en-US"/>
        </w:rPr>
      </w:pPr>
      <w:r w:rsidRPr="00117320">
        <w:rPr>
          <w:rFonts w:ascii="Arial" w:hAnsi="Arial" w:cs="Arial"/>
          <w:i/>
          <w:sz w:val="20"/>
          <w:lang w:val="en-US"/>
        </w:rPr>
        <w:t>(</w:t>
      </w:r>
      <w:r w:rsidR="00134654" w:rsidRPr="00117320">
        <w:rPr>
          <w:rFonts w:ascii="Arial" w:hAnsi="Arial" w:cs="Arial"/>
          <w:i/>
          <w:sz w:val="20"/>
          <w:lang w:val="en-US"/>
        </w:rPr>
        <w:t xml:space="preserve">Statement of assets and liabilities </w:t>
      </w:r>
      <w:r w:rsidR="00945EEF" w:rsidRPr="00117320">
        <w:rPr>
          <w:rFonts w:ascii="Arial" w:hAnsi="Arial" w:cs="Arial"/>
          <w:i/>
          <w:sz w:val="20"/>
          <w:lang w:val="en-US"/>
        </w:rPr>
        <w:t xml:space="preserve">per reporting date </w:t>
      </w:r>
      <w:r w:rsidR="00134654" w:rsidRPr="00117320">
        <w:rPr>
          <w:rFonts w:ascii="Arial" w:hAnsi="Arial" w:cs="Arial"/>
          <w:i/>
          <w:sz w:val="20"/>
          <w:lang w:val="en-US"/>
        </w:rPr>
        <w:t>to be provided in the annex</w:t>
      </w:r>
      <w:r w:rsidRPr="00117320">
        <w:rPr>
          <w:rFonts w:ascii="Arial" w:hAnsi="Arial" w:cs="Arial"/>
          <w:i/>
          <w:sz w:val="20"/>
          <w:lang w:val="en-US"/>
        </w:rPr>
        <w:t>)</w:t>
      </w:r>
    </w:p>
    <w:p w14:paraId="3F1AF1DB" w14:textId="77777777" w:rsidR="00643E32" w:rsidRPr="00117320" w:rsidRDefault="00A02B8F" w:rsidP="00A02B8F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>1.3.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134654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Data on politically exposed persons </w:t>
      </w:r>
      <w:r w:rsidR="005D2588" w:rsidRPr="00117320">
        <w:rPr>
          <w:rFonts w:ascii="Arial" w:hAnsi="Arial" w:cs="Arial"/>
          <w:b/>
          <w:color w:val="404040" w:themeColor="text1" w:themeTint="BF"/>
          <w:lang w:val="en-US"/>
        </w:rPr>
        <w:t>(</w:t>
      </w:r>
      <w:r w:rsidR="002B083C" w:rsidRPr="00117320">
        <w:rPr>
          <w:rFonts w:ascii="Arial" w:hAnsi="Arial" w:cs="Arial"/>
          <w:b/>
          <w:color w:val="404040" w:themeColor="text1" w:themeTint="BF"/>
          <w:lang w:val="en-US"/>
        </w:rPr>
        <w:t>PEP</w:t>
      </w:r>
      <w:r w:rsidR="005D2588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) </w:t>
      </w:r>
      <w:r w:rsidR="001A6DD8" w:rsidRPr="00117320">
        <w:rPr>
          <w:rFonts w:ascii="Arial" w:hAnsi="Arial" w:cs="Arial"/>
          <w:b/>
          <w:color w:val="404040" w:themeColor="text1" w:themeTint="BF"/>
          <w:lang w:val="en-US"/>
        </w:rPr>
        <w:t>according to a</w:t>
      </w:r>
      <w:r w:rsidR="005D2588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rt. 2a </w:t>
      </w:r>
      <w:r w:rsidR="00134654" w:rsidRPr="00117320">
        <w:rPr>
          <w:rFonts w:ascii="Arial" w:hAnsi="Arial" w:cs="Arial"/>
          <w:b/>
          <w:color w:val="404040" w:themeColor="text1" w:themeTint="BF"/>
          <w:lang w:val="en-US"/>
        </w:rPr>
        <w:t>AMLA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2B083C" w:rsidRPr="00117320" w14:paraId="3A13E878" w14:textId="77777777" w:rsidTr="0096614E">
        <w:tc>
          <w:tcPr>
            <w:tcW w:w="9061" w:type="dxa"/>
            <w:gridSpan w:val="2"/>
          </w:tcPr>
          <w:p w14:paraId="07BD2D9D" w14:textId="77777777" w:rsidR="002B083C" w:rsidRPr="00117320" w:rsidRDefault="00B45F54" w:rsidP="002B083C">
            <w:pPr>
              <w:spacing w:after="120"/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Is</w:t>
            </w:r>
            <w:r w:rsidR="00134654" w:rsidRPr="00117320">
              <w:rPr>
                <w:rFonts w:ascii="Arial" w:hAnsi="Arial" w:cs="Arial"/>
                <w:lang w:val="en-US"/>
              </w:rPr>
              <w:t xml:space="preserve"> a</w:t>
            </w:r>
            <w:r w:rsidRPr="00117320">
              <w:rPr>
                <w:rFonts w:ascii="Arial" w:hAnsi="Arial" w:cs="Arial"/>
                <w:lang w:val="en-US"/>
              </w:rPr>
              <w:t xml:space="preserve"> PEP involv</w:t>
            </w:r>
            <w:r w:rsidR="00134654" w:rsidRPr="00117320">
              <w:rPr>
                <w:rFonts w:ascii="Arial" w:hAnsi="Arial" w:cs="Arial"/>
                <w:lang w:val="en-US"/>
              </w:rPr>
              <w:t>ed</w:t>
            </w:r>
            <w:r w:rsidRPr="00117320">
              <w:rPr>
                <w:rFonts w:ascii="Arial" w:hAnsi="Arial" w:cs="Arial"/>
                <w:lang w:val="en-US"/>
              </w:rPr>
              <w:t>? (</w:t>
            </w:r>
            <w:r w:rsidR="00134654" w:rsidRPr="00117320">
              <w:rPr>
                <w:rFonts w:ascii="Arial" w:hAnsi="Arial" w:cs="Arial"/>
                <w:lang w:val="en-US"/>
              </w:rPr>
              <w:t xml:space="preserve">As contracting party, </w:t>
            </w:r>
            <w:r w:rsidR="00FF6E0E" w:rsidRPr="00117320">
              <w:rPr>
                <w:rFonts w:ascii="Arial" w:hAnsi="Arial" w:cs="Arial"/>
                <w:lang w:val="en-US"/>
              </w:rPr>
              <w:t>power of attorney</w:t>
            </w:r>
            <w:r w:rsidR="00725879" w:rsidRPr="00117320">
              <w:rPr>
                <w:rFonts w:ascii="Arial" w:hAnsi="Arial" w:cs="Arial"/>
                <w:lang w:val="en-US"/>
              </w:rPr>
              <w:t xml:space="preserve"> </w:t>
            </w:r>
            <w:r w:rsidR="00134654" w:rsidRPr="00117320">
              <w:rPr>
                <w:rFonts w:ascii="Arial" w:hAnsi="Arial" w:cs="Arial"/>
                <w:lang w:val="en-US"/>
              </w:rPr>
              <w:t>/</w:t>
            </w:r>
            <w:r w:rsidR="00725879" w:rsidRPr="00117320">
              <w:rPr>
                <w:rFonts w:ascii="Arial" w:hAnsi="Arial" w:cs="Arial"/>
                <w:lang w:val="en-US"/>
              </w:rPr>
              <w:t xml:space="preserve"> </w:t>
            </w:r>
            <w:r w:rsidR="00134654" w:rsidRPr="00117320">
              <w:rPr>
                <w:rFonts w:ascii="Arial" w:hAnsi="Arial" w:cs="Arial"/>
                <w:lang w:val="en-US"/>
              </w:rPr>
              <w:t xml:space="preserve">authorized signatory, beneficial owner or third party, e.g. </w:t>
            </w:r>
            <w:r w:rsidR="00397702" w:rsidRPr="00117320">
              <w:rPr>
                <w:rFonts w:ascii="Arial" w:hAnsi="Arial" w:cs="Arial"/>
                <w:lang w:val="en-US"/>
              </w:rPr>
              <w:t>related person)</w:t>
            </w:r>
          </w:p>
          <w:p w14:paraId="7F8B8559" w14:textId="77777777" w:rsidR="002B083C" w:rsidRPr="00117320" w:rsidRDefault="002B083C" w:rsidP="002B083C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117320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117320">
              <w:rPr>
                <w:rFonts w:ascii="Arial" w:hAnsi="Arial" w:cs="Arial"/>
                <w:lang w:val="de-CH" w:eastAsia="en-US"/>
              </w:rPr>
              <w:t>Yes</w:t>
            </w:r>
            <w:r w:rsidR="00725879" w:rsidRPr="00117320">
              <w:rPr>
                <w:rFonts w:ascii="Arial" w:hAnsi="Arial" w:cs="Arial"/>
                <w:lang w:val="de-CH" w:eastAsia="en-US"/>
              </w:rPr>
              <w:t xml:space="preserve"> </w:t>
            </w:r>
          </w:p>
          <w:p w14:paraId="268792B5" w14:textId="77777777" w:rsidR="002B083C" w:rsidRPr="00117320" w:rsidRDefault="002B083C" w:rsidP="002B083C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117320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117320">
              <w:rPr>
                <w:rFonts w:ascii="Arial" w:hAnsi="Arial" w:cs="Arial"/>
                <w:lang w:val="de-CH" w:eastAsia="en-US"/>
              </w:rPr>
              <w:t>No</w:t>
            </w:r>
          </w:p>
        </w:tc>
      </w:tr>
      <w:tr w:rsidR="002B083C" w:rsidRPr="00FE3E95" w14:paraId="37ACDA5E" w14:textId="77777777" w:rsidTr="0096614E">
        <w:tc>
          <w:tcPr>
            <w:tcW w:w="3256" w:type="dxa"/>
          </w:tcPr>
          <w:p w14:paraId="28CA1EB5" w14:textId="77777777" w:rsidR="002B083C" w:rsidRPr="00117320" w:rsidRDefault="00397702" w:rsidP="002B083C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If yes</w:t>
            </w:r>
            <w:r w:rsidR="002B083C" w:rsidRPr="00117320">
              <w:rPr>
                <w:rFonts w:ascii="Arial" w:hAnsi="Arial" w:cs="Arial"/>
                <w:lang w:val="en-US"/>
              </w:rPr>
              <w:t xml:space="preserve">: </w:t>
            </w:r>
          </w:p>
          <w:p w14:paraId="6D08DACC" w14:textId="77777777" w:rsidR="002B083C" w:rsidRPr="00117320" w:rsidRDefault="00C51918" w:rsidP="00C51918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LAST NAME and fir</w:t>
            </w:r>
            <w:r w:rsidR="00397702" w:rsidRPr="00117320">
              <w:rPr>
                <w:rFonts w:ascii="Arial" w:hAnsi="Arial" w:cs="Arial"/>
                <w:lang w:val="en-US"/>
              </w:rPr>
              <w:t>st name</w:t>
            </w:r>
          </w:p>
        </w:tc>
        <w:tc>
          <w:tcPr>
            <w:tcW w:w="5805" w:type="dxa"/>
          </w:tcPr>
          <w:p w14:paraId="07BEA42C" w14:textId="77777777" w:rsidR="002B083C" w:rsidRPr="00117320" w:rsidRDefault="002B083C" w:rsidP="002B083C">
            <w:pPr>
              <w:rPr>
                <w:rFonts w:ascii="Arial" w:hAnsi="Arial" w:cs="Arial"/>
                <w:lang w:val="en-US"/>
              </w:rPr>
            </w:pPr>
          </w:p>
        </w:tc>
      </w:tr>
      <w:tr w:rsidR="002B083C" w:rsidRPr="00117320" w14:paraId="511E7B31" w14:textId="77777777" w:rsidTr="0096614E">
        <w:tc>
          <w:tcPr>
            <w:tcW w:w="3256" w:type="dxa"/>
          </w:tcPr>
          <w:p w14:paraId="7D420C54" w14:textId="77777777" w:rsidR="006312C5" w:rsidRPr="00117320" w:rsidRDefault="00C51918" w:rsidP="00C51918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en-US"/>
              </w:rPr>
              <w:t>Role / f</w:t>
            </w:r>
            <w:r w:rsidR="00397702" w:rsidRPr="00117320">
              <w:rPr>
                <w:rFonts w:ascii="Arial" w:hAnsi="Arial" w:cs="Arial"/>
                <w:lang w:val="de-CH"/>
              </w:rPr>
              <w:t>unction</w:t>
            </w:r>
          </w:p>
        </w:tc>
        <w:tc>
          <w:tcPr>
            <w:tcW w:w="5805" w:type="dxa"/>
          </w:tcPr>
          <w:p w14:paraId="69DFFDF4" w14:textId="77777777" w:rsidR="002B083C" w:rsidRPr="00117320" w:rsidRDefault="002B083C" w:rsidP="002B083C">
            <w:pPr>
              <w:rPr>
                <w:rFonts w:ascii="Arial" w:hAnsi="Arial" w:cs="Arial"/>
                <w:lang w:val="de-CH"/>
              </w:rPr>
            </w:pPr>
          </w:p>
        </w:tc>
      </w:tr>
      <w:tr w:rsidR="006312C5" w:rsidRPr="00117320" w14:paraId="035C0079" w14:textId="77777777" w:rsidTr="0096614E">
        <w:tc>
          <w:tcPr>
            <w:tcW w:w="3256" w:type="dxa"/>
          </w:tcPr>
          <w:p w14:paraId="1968E2D1" w14:textId="77777777" w:rsidR="006312C5" w:rsidRPr="00117320" w:rsidRDefault="00397702" w:rsidP="0039770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Country</w:t>
            </w:r>
            <w:r w:rsidR="00C51918" w:rsidRPr="00117320">
              <w:rPr>
                <w:rFonts w:ascii="Arial" w:hAnsi="Arial" w:cs="Arial"/>
                <w:lang w:val="de-CH"/>
              </w:rPr>
              <w:t xml:space="preserve"> </w:t>
            </w:r>
            <w:r w:rsidR="006312C5" w:rsidRPr="00117320">
              <w:rPr>
                <w:rFonts w:ascii="Arial" w:hAnsi="Arial" w:cs="Arial"/>
                <w:lang w:val="de-CH"/>
              </w:rPr>
              <w:t>/</w:t>
            </w:r>
            <w:r w:rsidR="00C51918" w:rsidRPr="00117320">
              <w:rPr>
                <w:rFonts w:ascii="Arial" w:hAnsi="Arial" w:cs="Arial"/>
                <w:lang w:val="de-CH"/>
              </w:rPr>
              <w:t xml:space="preserve"> </w:t>
            </w:r>
            <w:r w:rsidR="006312C5" w:rsidRPr="00117320">
              <w:rPr>
                <w:rFonts w:ascii="Arial" w:hAnsi="Arial" w:cs="Arial"/>
                <w:lang w:val="de-CH"/>
              </w:rPr>
              <w:t>Organisation</w:t>
            </w:r>
            <w:r w:rsidR="00C51918" w:rsidRPr="00117320">
              <w:rPr>
                <w:rFonts w:ascii="Arial" w:hAnsi="Arial" w:cs="Arial"/>
                <w:lang w:val="de-CH"/>
              </w:rPr>
              <w:t xml:space="preserve"> </w:t>
            </w:r>
            <w:r w:rsidR="006312C5" w:rsidRPr="00117320">
              <w:rPr>
                <w:rFonts w:ascii="Arial" w:hAnsi="Arial" w:cs="Arial"/>
                <w:lang w:val="de-CH"/>
              </w:rPr>
              <w:t>/</w:t>
            </w:r>
            <w:r w:rsidR="00C51918" w:rsidRPr="00117320">
              <w:rPr>
                <w:rFonts w:ascii="Arial" w:hAnsi="Arial" w:cs="Arial"/>
                <w:lang w:val="de-CH"/>
              </w:rPr>
              <w:t xml:space="preserve"> </w:t>
            </w:r>
            <w:r w:rsidRPr="00117320">
              <w:rPr>
                <w:rFonts w:ascii="Arial" w:hAnsi="Arial" w:cs="Arial"/>
                <w:lang w:val="de-CH"/>
              </w:rPr>
              <w:t>Relation</w:t>
            </w:r>
            <w:r w:rsidR="00C51918" w:rsidRPr="00117320">
              <w:rPr>
                <w:rFonts w:ascii="Arial" w:hAnsi="Arial" w:cs="Arial"/>
                <w:lang w:val="de-CH"/>
              </w:rPr>
              <w:t xml:space="preserve"> /</w:t>
            </w:r>
            <w:r w:rsidRPr="00117320">
              <w:rPr>
                <w:rFonts w:ascii="Arial" w:hAnsi="Arial" w:cs="Arial"/>
                <w:lang w:val="de-CH"/>
              </w:rPr>
              <w:t xml:space="preserve"> etc</w:t>
            </w:r>
            <w:r w:rsidR="00DB13D9" w:rsidRPr="00117320">
              <w:rPr>
                <w:rFonts w:ascii="Arial" w:hAnsi="Arial" w:cs="Arial"/>
                <w:lang w:val="de-CH"/>
              </w:rPr>
              <w:t>.</w:t>
            </w:r>
          </w:p>
        </w:tc>
        <w:tc>
          <w:tcPr>
            <w:tcW w:w="5805" w:type="dxa"/>
          </w:tcPr>
          <w:p w14:paraId="67D2217F" w14:textId="77777777" w:rsidR="006312C5" w:rsidRPr="00117320" w:rsidRDefault="006312C5" w:rsidP="002B083C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B8AD4AE" w14:textId="77777777" w:rsidR="00CD650B" w:rsidRPr="00117320" w:rsidRDefault="00CD650B" w:rsidP="002B083C">
      <w:pPr>
        <w:rPr>
          <w:rFonts w:ascii="Arial" w:hAnsi="Arial" w:cs="Arial"/>
          <w:lang w:val="de-CH"/>
        </w:rPr>
      </w:pPr>
    </w:p>
    <w:p w14:paraId="180E164B" w14:textId="77777777" w:rsidR="00643E32" w:rsidRPr="00117320" w:rsidRDefault="00A02B8F" w:rsidP="00A02B8F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>1.4.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397702" w:rsidRPr="00117320">
        <w:rPr>
          <w:rFonts w:ascii="Arial" w:hAnsi="Arial" w:cs="Arial"/>
          <w:b/>
          <w:color w:val="404040" w:themeColor="text1" w:themeTint="BF"/>
          <w:lang w:val="en-US"/>
        </w:rPr>
        <w:t>Data on contracting party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117320" w14:paraId="3423FCBE" w14:textId="77777777" w:rsidTr="0096614E">
        <w:tc>
          <w:tcPr>
            <w:tcW w:w="9061" w:type="dxa"/>
            <w:gridSpan w:val="2"/>
          </w:tcPr>
          <w:p w14:paraId="6F79F11E" w14:textId="77777777" w:rsidR="00DB13D9" w:rsidRPr="00117320" w:rsidRDefault="00397702" w:rsidP="00397702">
            <w:pPr>
              <w:rPr>
                <w:rFonts w:ascii="Arial" w:hAnsi="Arial" w:cs="Arial"/>
                <w:b/>
                <w:lang w:val="en-US"/>
              </w:rPr>
            </w:pPr>
            <w:r w:rsidRPr="00117320">
              <w:rPr>
                <w:rFonts w:ascii="Arial" w:hAnsi="Arial" w:cs="Arial"/>
                <w:b/>
                <w:color w:val="404040" w:themeColor="text1" w:themeTint="BF"/>
                <w:lang w:val="en-US"/>
              </w:rPr>
              <w:t>For natural persons</w:t>
            </w:r>
          </w:p>
        </w:tc>
      </w:tr>
      <w:tr w:rsidR="00DB13D9" w:rsidRPr="00FE3E95" w14:paraId="6E346252" w14:textId="77777777" w:rsidTr="0096614E">
        <w:tc>
          <w:tcPr>
            <w:tcW w:w="3256" w:type="dxa"/>
          </w:tcPr>
          <w:p w14:paraId="63A3CDC7" w14:textId="77777777" w:rsidR="00DB13D9" w:rsidRPr="00117320" w:rsidRDefault="00C51918" w:rsidP="00C51918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LAST NAME and</w:t>
            </w:r>
            <w:r w:rsidR="00361396" w:rsidRPr="00117320">
              <w:rPr>
                <w:rFonts w:ascii="Arial" w:hAnsi="Arial" w:cs="Arial"/>
                <w:lang w:val="en-US"/>
              </w:rPr>
              <w:t xml:space="preserve"> </w:t>
            </w:r>
            <w:r w:rsidRPr="00117320">
              <w:rPr>
                <w:rFonts w:ascii="Arial" w:hAnsi="Arial" w:cs="Arial"/>
                <w:lang w:val="en-US"/>
              </w:rPr>
              <w:t>f</w:t>
            </w:r>
            <w:r w:rsidR="00361396" w:rsidRPr="00117320">
              <w:rPr>
                <w:rFonts w:ascii="Arial" w:hAnsi="Arial" w:cs="Arial"/>
                <w:lang w:val="en-US"/>
              </w:rPr>
              <w:t>irst name</w:t>
            </w:r>
          </w:p>
        </w:tc>
        <w:tc>
          <w:tcPr>
            <w:tcW w:w="5805" w:type="dxa"/>
          </w:tcPr>
          <w:p w14:paraId="1E1A3372" w14:textId="77777777" w:rsidR="00DB13D9" w:rsidRPr="00117320" w:rsidRDefault="00DB13D9">
            <w:pPr>
              <w:rPr>
                <w:rFonts w:ascii="Arial" w:hAnsi="Arial" w:cs="Arial"/>
                <w:lang w:val="en-US"/>
              </w:rPr>
            </w:pPr>
          </w:p>
        </w:tc>
      </w:tr>
      <w:tr w:rsidR="00DB13D9" w:rsidRPr="00117320" w14:paraId="0FDDFCF0" w14:textId="77777777" w:rsidTr="0096614E">
        <w:tc>
          <w:tcPr>
            <w:tcW w:w="3256" w:type="dxa"/>
          </w:tcPr>
          <w:p w14:paraId="6AACCFAF" w14:textId="77777777" w:rsidR="00DB13D9" w:rsidRPr="00117320" w:rsidRDefault="00397702" w:rsidP="00DB13D9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Address of residence</w:t>
            </w:r>
          </w:p>
        </w:tc>
        <w:tc>
          <w:tcPr>
            <w:tcW w:w="5805" w:type="dxa"/>
          </w:tcPr>
          <w:p w14:paraId="02A85BFF" w14:textId="77777777" w:rsidR="00DB13D9" w:rsidRPr="00117320" w:rsidRDefault="00DB13D9">
            <w:pPr>
              <w:rPr>
                <w:rFonts w:ascii="Arial" w:hAnsi="Arial" w:cs="Arial"/>
                <w:lang w:val="en-US"/>
              </w:rPr>
            </w:pPr>
          </w:p>
        </w:tc>
      </w:tr>
      <w:tr w:rsidR="00DB13D9" w:rsidRPr="00117320" w14:paraId="6AAF33CD" w14:textId="77777777" w:rsidTr="0096614E">
        <w:tc>
          <w:tcPr>
            <w:tcW w:w="3256" w:type="dxa"/>
          </w:tcPr>
          <w:p w14:paraId="523D389D" w14:textId="77777777" w:rsidR="00DB13D9" w:rsidRPr="00117320" w:rsidRDefault="00397702" w:rsidP="00DB13D9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05" w:type="dxa"/>
          </w:tcPr>
          <w:p w14:paraId="11B1BD13" w14:textId="77777777" w:rsidR="00DB13D9" w:rsidRPr="00117320" w:rsidRDefault="00DB13D9">
            <w:pPr>
              <w:rPr>
                <w:rFonts w:ascii="Arial" w:hAnsi="Arial" w:cs="Arial"/>
                <w:lang w:val="en-US"/>
              </w:rPr>
            </w:pPr>
          </w:p>
        </w:tc>
      </w:tr>
      <w:tr w:rsidR="00DB13D9" w:rsidRPr="00117320" w14:paraId="12FD7A3D" w14:textId="77777777" w:rsidTr="0096614E">
        <w:tc>
          <w:tcPr>
            <w:tcW w:w="3256" w:type="dxa"/>
          </w:tcPr>
          <w:p w14:paraId="5E633EA0" w14:textId="77777777" w:rsidR="00DB13D9" w:rsidRPr="00117320" w:rsidRDefault="00397702" w:rsidP="00397702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Nationality</w:t>
            </w:r>
            <w:r w:rsidR="00DB13D9" w:rsidRPr="00117320">
              <w:rPr>
                <w:rFonts w:ascii="Arial" w:hAnsi="Arial" w:cs="Arial"/>
                <w:lang w:val="en-US"/>
              </w:rPr>
              <w:t>(</w:t>
            </w:r>
            <w:r w:rsidRPr="00117320">
              <w:rPr>
                <w:rFonts w:ascii="Arial" w:hAnsi="Arial" w:cs="Arial"/>
                <w:lang w:val="en-US"/>
              </w:rPr>
              <w:t>ies</w:t>
            </w:r>
            <w:r w:rsidR="00DB13D9" w:rsidRPr="00117320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5805" w:type="dxa"/>
          </w:tcPr>
          <w:p w14:paraId="20666355" w14:textId="77777777" w:rsidR="00DB13D9" w:rsidRPr="00117320" w:rsidRDefault="00DB13D9">
            <w:pPr>
              <w:rPr>
                <w:rFonts w:ascii="Arial" w:hAnsi="Arial" w:cs="Arial"/>
                <w:lang w:val="en-US"/>
              </w:rPr>
            </w:pPr>
          </w:p>
        </w:tc>
      </w:tr>
      <w:tr w:rsidR="00E600C8" w:rsidRPr="00FE3E95" w14:paraId="60FF4B79" w14:textId="77777777" w:rsidTr="0096614E">
        <w:tc>
          <w:tcPr>
            <w:tcW w:w="3256" w:type="dxa"/>
          </w:tcPr>
          <w:p w14:paraId="21473F24" w14:textId="77777777" w:rsidR="00E600C8" w:rsidRPr="00117320" w:rsidRDefault="00397702" w:rsidP="00B45F54">
            <w:pPr>
              <w:rPr>
                <w:rFonts w:ascii="Arial" w:hAnsi="Arial" w:cs="Arial"/>
                <w:lang w:val="en-GB"/>
              </w:rPr>
            </w:pPr>
            <w:r w:rsidRPr="00117320">
              <w:rPr>
                <w:rFonts w:ascii="Arial" w:hAnsi="Arial" w:cs="Arial"/>
                <w:lang w:val="en-GB"/>
              </w:rPr>
              <w:t>Identification document and its number</w:t>
            </w:r>
          </w:p>
        </w:tc>
        <w:tc>
          <w:tcPr>
            <w:tcW w:w="5805" w:type="dxa"/>
          </w:tcPr>
          <w:p w14:paraId="454E1EC5" w14:textId="77777777" w:rsidR="00E600C8" w:rsidRPr="00117320" w:rsidRDefault="00E600C8">
            <w:pPr>
              <w:rPr>
                <w:rFonts w:ascii="Arial" w:hAnsi="Arial" w:cs="Arial"/>
                <w:lang w:val="en-US"/>
              </w:rPr>
            </w:pPr>
          </w:p>
        </w:tc>
      </w:tr>
      <w:tr w:rsidR="00E600C8" w:rsidRPr="00117320" w14:paraId="4940370E" w14:textId="77777777" w:rsidTr="0096614E">
        <w:tc>
          <w:tcPr>
            <w:tcW w:w="3256" w:type="dxa"/>
          </w:tcPr>
          <w:p w14:paraId="3CFF4DFA" w14:textId="77777777" w:rsidR="00E600C8" w:rsidRPr="00117320" w:rsidRDefault="00397702" w:rsidP="00DB13D9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</w:rPr>
              <w:t>Issuing agency</w:t>
            </w:r>
          </w:p>
        </w:tc>
        <w:tc>
          <w:tcPr>
            <w:tcW w:w="5805" w:type="dxa"/>
          </w:tcPr>
          <w:p w14:paraId="295F54AD" w14:textId="77777777" w:rsidR="00E600C8" w:rsidRPr="00117320" w:rsidRDefault="00E600C8">
            <w:pPr>
              <w:rPr>
                <w:rFonts w:ascii="Arial" w:hAnsi="Arial" w:cs="Arial"/>
                <w:lang w:val="de-CH"/>
              </w:rPr>
            </w:pPr>
          </w:p>
        </w:tc>
      </w:tr>
      <w:tr w:rsidR="00E600C8" w:rsidRPr="00117320" w14:paraId="6DBE1BE9" w14:textId="77777777" w:rsidTr="0096614E">
        <w:tc>
          <w:tcPr>
            <w:tcW w:w="3256" w:type="dxa"/>
          </w:tcPr>
          <w:p w14:paraId="3F8CF57E" w14:textId="77777777" w:rsidR="00E600C8" w:rsidRPr="00117320" w:rsidRDefault="00397702" w:rsidP="00DB13D9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Issuing date</w:t>
            </w:r>
          </w:p>
        </w:tc>
        <w:tc>
          <w:tcPr>
            <w:tcW w:w="5805" w:type="dxa"/>
          </w:tcPr>
          <w:p w14:paraId="1DB2C1B6" w14:textId="77777777" w:rsidR="00E600C8" w:rsidRPr="00117320" w:rsidRDefault="00E600C8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17320" w14:paraId="25FF8AD7" w14:textId="77777777" w:rsidTr="0096614E">
        <w:tc>
          <w:tcPr>
            <w:tcW w:w="3256" w:type="dxa"/>
          </w:tcPr>
          <w:p w14:paraId="3141ADB6" w14:textId="77777777" w:rsidR="00DB13D9" w:rsidRPr="00117320" w:rsidRDefault="00397702" w:rsidP="00B969BD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</w:rPr>
              <w:t xml:space="preserve">Home town </w:t>
            </w:r>
            <w:bookmarkStart w:id="1" w:name="_Ref457307326"/>
            <w:r w:rsidR="00B969BD" w:rsidRPr="00117320">
              <w:rPr>
                <w:rStyle w:val="Funotenzeichen"/>
                <w:rFonts w:ascii="Arial" w:hAnsi="Arial" w:cs="Arial"/>
                <w:lang w:val="de-CH"/>
              </w:rPr>
              <w:footnoteReference w:id="1"/>
            </w:r>
            <w:bookmarkEnd w:id="1"/>
          </w:p>
        </w:tc>
        <w:tc>
          <w:tcPr>
            <w:tcW w:w="5805" w:type="dxa"/>
          </w:tcPr>
          <w:p w14:paraId="3FB1E088" w14:textId="77777777" w:rsidR="00DB13D9" w:rsidRPr="00117320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17320" w14:paraId="5C18DF6C" w14:textId="77777777" w:rsidTr="0096614E">
        <w:tc>
          <w:tcPr>
            <w:tcW w:w="3256" w:type="dxa"/>
          </w:tcPr>
          <w:p w14:paraId="577E0DE1" w14:textId="77777777" w:rsidR="00DB13D9" w:rsidRPr="00117320" w:rsidRDefault="00C51918" w:rsidP="00C51918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P</w:t>
            </w:r>
            <w:r w:rsidR="00397702" w:rsidRPr="00117320">
              <w:rPr>
                <w:rFonts w:ascii="Arial" w:hAnsi="Arial" w:cs="Arial"/>
                <w:lang w:val="de-CH"/>
              </w:rPr>
              <w:t>hon</w:t>
            </w:r>
            <w:r w:rsidRPr="00117320">
              <w:rPr>
                <w:rFonts w:ascii="Arial" w:hAnsi="Arial" w:cs="Arial"/>
                <w:lang w:val="de-CH"/>
              </w:rPr>
              <w:t>e number</w:t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1E523F" w:rsidRPr="00117320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E54186" w:rsidRPr="00117320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19E75E49" w14:textId="77777777" w:rsidR="00DB13D9" w:rsidRPr="00117320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17320" w14:paraId="20E6FF93" w14:textId="77777777" w:rsidTr="0096614E">
        <w:tc>
          <w:tcPr>
            <w:tcW w:w="3256" w:type="dxa"/>
          </w:tcPr>
          <w:p w14:paraId="41402852" w14:textId="644C52AF" w:rsidR="00DB13D9" w:rsidRPr="00117320" w:rsidRDefault="00DB13D9" w:rsidP="00C51918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Fa</w:t>
            </w:r>
            <w:r w:rsidR="00C51918" w:rsidRPr="00117320">
              <w:rPr>
                <w:rFonts w:ascii="Arial" w:hAnsi="Arial" w:cs="Arial"/>
                <w:lang w:val="de-CH"/>
              </w:rPr>
              <w:t>x number</w:t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117320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E54186" w:rsidRPr="00117320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5557B5D1" w14:textId="77777777" w:rsidR="00DB13D9" w:rsidRPr="00117320" w:rsidRDefault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17320" w14:paraId="75079E52" w14:textId="77777777" w:rsidTr="0096614E">
        <w:tc>
          <w:tcPr>
            <w:tcW w:w="3256" w:type="dxa"/>
          </w:tcPr>
          <w:p w14:paraId="58E76C6A" w14:textId="5F0CFD08" w:rsidR="00DB13D9" w:rsidRPr="00117320" w:rsidRDefault="00397702" w:rsidP="00B969BD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Pro</w:t>
            </w:r>
            <w:r w:rsidR="00DB13D9" w:rsidRPr="00117320">
              <w:rPr>
                <w:rFonts w:ascii="Arial" w:hAnsi="Arial" w:cs="Arial"/>
                <w:lang w:val="de-CH"/>
              </w:rPr>
              <w:t>f</w:t>
            </w:r>
            <w:r w:rsidRPr="00117320">
              <w:rPr>
                <w:rFonts w:ascii="Arial" w:hAnsi="Arial" w:cs="Arial"/>
                <w:lang w:val="de-CH"/>
              </w:rPr>
              <w:t>ession</w:t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117320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E54186" w:rsidRPr="00117320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="00B969BD" w:rsidRPr="00117320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4136F952" w14:textId="77777777" w:rsidR="00DB13D9" w:rsidRPr="00117320" w:rsidRDefault="00DB13D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4051A055" w14:textId="77777777" w:rsidR="00721B50" w:rsidRPr="00117320" w:rsidRDefault="00721B50">
      <w:pPr>
        <w:rPr>
          <w:rFonts w:ascii="Arial" w:hAnsi="Arial" w:cs="Arial"/>
          <w:lang w:val="de-CH"/>
        </w:rPr>
      </w:pPr>
    </w:p>
    <w:p w14:paraId="1680B021" w14:textId="77777777" w:rsidR="00721B50" w:rsidRPr="00117320" w:rsidRDefault="00721B50">
      <w:pPr>
        <w:rPr>
          <w:rFonts w:ascii="Arial" w:hAnsi="Arial" w:cs="Arial"/>
          <w:lang w:val="de-CH"/>
        </w:rPr>
      </w:pPr>
      <w:r w:rsidRPr="00117320">
        <w:rPr>
          <w:rFonts w:ascii="Arial" w:hAnsi="Arial" w:cs="Arial"/>
          <w:lang w:val="de-CH"/>
        </w:rPr>
        <w:br w:type="page"/>
      </w:r>
    </w:p>
    <w:p w14:paraId="61F18DE5" w14:textId="77777777" w:rsidR="00E600C8" w:rsidRPr="00117320" w:rsidRDefault="00E600C8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DB13D9" w:rsidRPr="00117320" w14:paraId="6CDCFB59" w14:textId="77777777" w:rsidTr="0096614E">
        <w:tc>
          <w:tcPr>
            <w:tcW w:w="9061" w:type="dxa"/>
            <w:gridSpan w:val="2"/>
          </w:tcPr>
          <w:p w14:paraId="0ADD74F8" w14:textId="77777777" w:rsidR="00DB13D9" w:rsidRPr="00117320" w:rsidRDefault="00397702" w:rsidP="00397702">
            <w:pPr>
              <w:rPr>
                <w:rFonts w:ascii="Arial" w:hAnsi="Arial" w:cs="Arial"/>
                <w:b/>
                <w:lang w:val="de-CH"/>
              </w:rPr>
            </w:pPr>
            <w:r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For legal entities</w:t>
            </w:r>
            <w:r w:rsidR="00C51918"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r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/</w:t>
            </w:r>
            <w:r w:rsidR="00C51918"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r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companies</w:t>
            </w:r>
          </w:p>
        </w:tc>
      </w:tr>
      <w:tr w:rsidR="00E600C8" w:rsidRPr="00117320" w14:paraId="5FC7CB07" w14:textId="77777777" w:rsidTr="0096614E">
        <w:tc>
          <w:tcPr>
            <w:tcW w:w="9061" w:type="dxa"/>
            <w:gridSpan w:val="2"/>
          </w:tcPr>
          <w:p w14:paraId="74A37A71" w14:textId="77777777" w:rsidR="00E600C8" w:rsidRPr="00117320" w:rsidRDefault="00397702" w:rsidP="00E600C8">
            <w:pPr>
              <w:spacing w:after="120"/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Is the contracting party a domiciliary company</w:t>
            </w:r>
            <w:r w:rsidR="00E600C8" w:rsidRPr="00117320">
              <w:rPr>
                <w:rFonts w:ascii="Arial" w:hAnsi="Arial" w:cs="Arial"/>
                <w:lang w:val="en-US"/>
              </w:rPr>
              <w:t>?</w:t>
            </w:r>
          </w:p>
          <w:p w14:paraId="3E9D3DA8" w14:textId="77777777" w:rsidR="00E600C8" w:rsidRPr="00117320" w:rsidRDefault="00E600C8" w:rsidP="00E600C8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117320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117320">
              <w:rPr>
                <w:rFonts w:ascii="Arial" w:hAnsi="Arial" w:cs="Arial"/>
                <w:lang w:val="en-US" w:eastAsia="en-US"/>
              </w:rPr>
              <w:t>Yes</w:t>
            </w:r>
            <w:r w:rsidRPr="00117320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14:paraId="31533292" w14:textId="77777777" w:rsidR="00E600C8" w:rsidRPr="00117320" w:rsidRDefault="00E600C8" w:rsidP="00E600C8">
            <w:pPr>
              <w:spacing w:after="120"/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117320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117320">
              <w:rPr>
                <w:rFonts w:ascii="Arial" w:hAnsi="Arial" w:cs="Arial"/>
                <w:lang w:val="en-US" w:eastAsia="en-US"/>
              </w:rPr>
              <w:t>No</w:t>
            </w:r>
          </w:p>
        </w:tc>
      </w:tr>
      <w:tr w:rsidR="00DB13D9" w:rsidRPr="00117320" w14:paraId="1F7F660B" w14:textId="77777777" w:rsidTr="0096614E">
        <w:tc>
          <w:tcPr>
            <w:tcW w:w="3256" w:type="dxa"/>
          </w:tcPr>
          <w:p w14:paraId="0EC4AA08" w14:textId="77777777" w:rsidR="00DB13D9" w:rsidRPr="00117320" w:rsidRDefault="00397702" w:rsidP="00DB13D9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 xml:space="preserve">Company </w:t>
            </w:r>
          </w:p>
        </w:tc>
        <w:tc>
          <w:tcPr>
            <w:tcW w:w="5805" w:type="dxa"/>
          </w:tcPr>
          <w:p w14:paraId="29BBAA42" w14:textId="77777777" w:rsidR="00DB13D9" w:rsidRPr="00117320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17320" w14:paraId="463D3D01" w14:textId="77777777" w:rsidTr="0096614E">
        <w:tc>
          <w:tcPr>
            <w:tcW w:w="3256" w:type="dxa"/>
          </w:tcPr>
          <w:p w14:paraId="757A7315" w14:textId="77777777" w:rsidR="00DB13D9" w:rsidRPr="00117320" w:rsidRDefault="00397702" w:rsidP="00DB13D9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</w:rPr>
              <w:t>Domicile</w:t>
            </w:r>
          </w:p>
        </w:tc>
        <w:tc>
          <w:tcPr>
            <w:tcW w:w="5805" w:type="dxa"/>
          </w:tcPr>
          <w:p w14:paraId="759DEA95" w14:textId="77777777" w:rsidR="00DB13D9" w:rsidRPr="00117320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17320" w14:paraId="5865D89D" w14:textId="77777777" w:rsidTr="0096614E">
        <w:tc>
          <w:tcPr>
            <w:tcW w:w="3256" w:type="dxa"/>
          </w:tcPr>
          <w:p w14:paraId="365A3857" w14:textId="1054069B" w:rsidR="00DB13D9" w:rsidRPr="00117320" w:rsidRDefault="00397702" w:rsidP="0039770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UID</w:t>
            </w:r>
            <w:r w:rsidR="00C51918" w:rsidRPr="00117320">
              <w:rPr>
                <w:rFonts w:ascii="Arial" w:hAnsi="Arial" w:cs="Arial"/>
                <w:lang w:val="de-CH"/>
              </w:rPr>
              <w:t xml:space="preserve"> </w:t>
            </w:r>
            <w:r w:rsidRPr="00117320">
              <w:rPr>
                <w:rFonts w:ascii="Arial" w:hAnsi="Arial" w:cs="Arial"/>
                <w:lang w:val="de-CH"/>
              </w:rPr>
              <w:t>/</w:t>
            </w:r>
            <w:r w:rsidR="00C51918" w:rsidRPr="00117320">
              <w:rPr>
                <w:rFonts w:ascii="Arial" w:hAnsi="Arial" w:cs="Arial"/>
                <w:lang w:val="de-CH"/>
              </w:rPr>
              <w:t xml:space="preserve"> </w:t>
            </w:r>
            <w:r w:rsidRPr="00117320">
              <w:rPr>
                <w:rFonts w:ascii="Arial" w:hAnsi="Arial" w:cs="Arial"/>
                <w:lang w:val="de-CH"/>
              </w:rPr>
              <w:t>Identification number</w:t>
            </w:r>
            <w:r w:rsidR="00C83AF3" w:rsidRPr="00117320">
              <w:rPr>
                <w:rFonts w:ascii="Arial" w:hAnsi="Arial" w:cs="Arial"/>
                <w:lang w:val="de-CH"/>
              </w:rPr>
              <w:fldChar w:fldCharType="begin"/>
            </w:r>
            <w:r w:rsidR="00C83AF3" w:rsidRPr="00117320">
              <w:rPr>
                <w:rFonts w:ascii="Arial" w:hAnsi="Arial" w:cs="Arial"/>
                <w:lang w:val="de-CH"/>
              </w:rPr>
              <w:instrText xml:space="preserve"> NOTEREF _Ref457307326 \h </w:instrText>
            </w:r>
            <w:r w:rsidR="00117320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="00C83AF3" w:rsidRPr="00117320">
              <w:rPr>
                <w:rFonts w:ascii="Arial" w:hAnsi="Arial" w:cs="Arial"/>
                <w:lang w:val="de-CH"/>
              </w:rPr>
            </w:r>
            <w:r w:rsidR="00C83AF3" w:rsidRPr="00117320">
              <w:rPr>
                <w:rFonts w:ascii="Arial" w:hAnsi="Arial" w:cs="Arial"/>
                <w:lang w:val="de-CH"/>
              </w:rPr>
              <w:fldChar w:fldCharType="separate"/>
            </w:r>
            <w:r w:rsidR="00E54186" w:rsidRPr="00117320">
              <w:rPr>
                <w:rFonts w:ascii="Arial" w:hAnsi="Arial" w:cs="Arial"/>
                <w:lang w:val="de-CH"/>
              </w:rPr>
              <w:t>*</w:t>
            </w:r>
            <w:r w:rsidR="00C83AF3" w:rsidRPr="00117320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3E302770" w14:textId="77777777" w:rsidR="00DB13D9" w:rsidRPr="00117320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DB13D9" w:rsidRPr="00117320" w14:paraId="3B1F153F" w14:textId="77777777" w:rsidTr="0096614E">
        <w:tc>
          <w:tcPr>
            <w:tcW w:w="3256" w:type="dxa"/>
          </w:tcPr>
          <w:p w14:paraId="5633F293" w14:textId="028E34F7" w:rsidR="00DB13D9" w:rsidRPr="00117320" w:rsidRDefault="00397702" w:rsidP="00B969BD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en-GB"/>
              </w:rPr>
              <w:t xml:space="preserve">Type of business </w:t>
            </w:r>
            <w:r w:rsidR="001E523F" w:rsidRPr="00117320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1E523F" w:rsidRPr="00117320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117320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="001E523F" w:rsidRPr="00117320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E54186" w:rsidRPr="00117320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="001E523F" w:rsidRPr="00117320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21EDCEB1" w14:textId="77777777" w:rsidR="00DB13D9" w:rsidRPr="00117320" w:rsidRDefault="00DB13D9" w:rsidP="00DB13D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27EED86" w14:textId="77777777" w:rsidR="00643E32" w:rsidRPr="00117320" w:rsidRDefault="001D5675" w:rsidP="00E7375F">
      <w:pPr>
        <w:spacing w:before="120"/>
        <w:rPr>
          <w:rFonts w:ascii="Arial" w:hAnsi="Arial" w:cs="Arial"/>
          <w:sz w:val="20"/>
          <w:lang w:val="en-US"/>
        </w:rPr>
      </w:pPr>
      <w:r w:rsidRPr="00117320">
        <w:rPr>
          <w:rFonts w:ascii="Arial" w:hAnsi="Arial" w:cs="Arial"/>
          <w:i/>
          <w:sz w:val="20"/>
          <w:lang w:val="en-US"/>
        </w:rPr>
        <w:t>(</w:t>
      </w:r>
      <w:r w:rsidR="00397702" w:rsidRPr="00117320">
        <w:rPr>
          <w:rFonts w:ascii="Arial" w:hAnsi="Arial" w:cs="Arial"/>
          <w:i/>
          <w:sz w:val="20"/>
          <w:lang w:val="en-US"/>
        </w:rPr>
        <w:t>A copy of the identification documents to be provided in the annex</w:t>
      </w:r>
      <w:r w:rsidRPr="00117320">
        <w:rPr>
          <w:rFonts w:ascii="Arial" w:hAnsi="Arial" w:cs="Arial"/>
          <w:sz w:val="20"/>
          <w:lang w:val="en-US"/>
        </w:rPr>
        <w:t>)</w:t>
      </w:r>
    </w:p>
    <w:p w14:paraId="4A6B0D23" w14:textId="77777777" w:rsidR="00E600C8" w:rsidRPr="00117320" w:rsidRDefault="00E600C8">
      <w:pPr>
        <w:rPr>
          <w:rFonts w:ascii="Arial" w:hAnsi="Arial" w:cs="Arial"/>
          <w:u w:val="single"/>
          <w:lang w:val="en-US"/>
        </w:rPr>
      </w:pPr>
    </w:p>
    <w:p w14:paraId="07E3E14B" w14:textId="77777777" w:rsidR="00D43E28" w:rsidRPr="00117320" w:rsidRDefault="00F5592D" w:rsidP="00F5592D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>1.5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C51918" w:rsidRPr="00117320">
        <w:rPr>
          <w:rFonts w:ascii="Arial" w:hAnsi="Arial" w:cs="Arial"/>
          <w:b/>
          <w:color w:val="404040" w:themeColor="text1" w:themeTint="BF"/>
          <w:lang w:val="en-US"/>
        </w:rPr>
        <w:t>Data on beneficial owner /</w:t>
      </w:r>
      <w:r w:rsidR="00397702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 controlling person</w:t>
      </w:r>
      <w:r w:rsidR="007268EC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117320" w14:paraId="4E1EC868" w14:textId="77777777" w:rsidTr="0096614E">
        <w:tc>
          <w:tcPr>
            <w:tcW w:w="9061" w:type="dxa"/>
            <w:gridSpan w:val="2"/>
          </w:tcPr>
          <w:p w14:paraId="4C46AB19" w14:textId="77777777" w:rsidR="005D2588" w:rsidRPr="00117320" w:rsidRDefault="005D2588" w:rsidP="0039770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</w:t>
            </w:r>
            <w:r w:rsidR="00397702"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or natural persons</w:t>
            </w:r>
          </w:p>
        </w:tc>
      </w:tr>
      <w:tr w:rsidR="005D2588" w:rsidRPr="00117320" w14:paraId="09217F8D" w14:textId="77777777" w:rsidTr="00C32A9F">
        <w:tc>
          <w:tcPr>
            <w:tcW w:w="9061" w:type="dxa"/>
            <w:gridSpan w:val="2"/>
          </w:tcPr>
          <w:p w14:paraId="0DFB0DF5" w14:textId="77777777" w:rsidR="005D2588" w:rsidRPr="00117320" w:rsidRDefault="00397702" w:rsidP="00C32A9F">
            <w:pPr>
              <w:spacing w:after="120"/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Is</w:t>
            </w:r>
            <w:r w:rsidR="00C2133B" w:rsidRPr="00117320">
              <w:rPr>
                <w:rFonts w:ascii="Arial" w:hAnsi="Arial" w:cs="Arial"/>
                <w:lang w:val="en-US"/>
              </w:rPr>
              <w:t xml:space="preserve"> </w:t>
            </w:r>
            <w:r w:rsidRPr="00117320">
              <w:rPr>
                <w:rFonts w:ascii="Arial" w:hAnsi="Arial" w:cs="Arial"/>
                <w:lang w:val="en-US"/>
              </w:rPr>
              <w:t>the beneficial owner identical with the contracting party</w:t>
            </w:r>
            <w:r w:rsidR="005D2588" w:rsidRPr="00117320">
              <w:rPr>
                <w:rFonts w:ascii="Arial" w:hAnsi="Arial" w:cs="Arial"/>
                <w:lang w:val="en-US"/>
              </w:rPr>
              <w:t>?</w:t>
            </w:r>
          </w:p>
          <w:p w14:paraId="7353311D" w14:textId="77777777" w:rsidR="005D2588" w:rsidRPr="00117320" w:rsidRDefault="005D2588" w:rsidP="00C32A9F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117320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117320">
              <w:rPr>
                <w:rFonts w:ascii="Arial" w:hAnsi="Arial" w:cs="Arial"/>
                <w:lang w:val="de-CH" w:eastAsia="en-US"/>
              </w:rPr>
              <w:t>Yes</w:t>
            </w:r>
            <w:r w:rsidRPr="00117320">
              <w:rPr>
                <w:rFonts w:ascii="Arial" w:hAnsi="Arial" w:cs="Arial"/>
                <w:lang w:val="de-CH" w:eastAsia="en-US"/>
              </w:rPr>
              <w:t xml:space="preserve">  </w:t>
            </w:r>
          </w:p>
          <w:p w14:paraId="59901FD1" w14:textId="77777777" w:rsidR="005D2588" w:rsidRPr="00117320" w:rsidRDefault="005D2588" w:rsidP="00C32A9F">
            <w:pPr>
              <w:spacing w:after="120"/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117320">
              <w:rPr>
                <w:rFonts w:ascii="Arial" w:hAnsi="Arial" w:cs="Arial"/>
                <w:lang w:val="de-CH" w:eastAsia="en-US"/>
              </w:rPr>
              <w:t xml:space="preserve"> </w:t>
            </w:r>
            <w:r w:rsidR="00397702" w:rsidRPr="00117320">
              <w:rPr>
                <w:rFonts w:ascii="Arial" w:hAnsi="Arial" w:cs="Arial"/>
                <w:lang w:val="de-CH" w:eastAsia="en-US"/>
              </w:rPr>
              <w:t>No</w:t>
            </w:r>
          </w:p>
        </w:tc>
      </w:tr>
      <w:tr w:rsidR="005D2588" w:rsidRPr="00FE3E95" w14:paraId="6F6D0B5E" w14:textId="77777777" w:rsidTr="00C32A9F">
        <w:tc>
          <w:tcPr>
            <w:tcW w:w="3256" w:type="dxa"/>
          </w:tcPr>
          <w:p w14:paraId="652709E7" w14:textId="77777777" w:rsidR="005D2588" w:rsidRPr="00117320" w:rsidRDefault="00FF6E0E" w:rsidP="00C32A9F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If not</w:t>
            </w:r>
            <w:r w:rsidR="005D2588" w:rsidRPr="00117320">
              <w:rPr>
                <w:rFonts w:ascii="Arial" w:hAnsi="Arial" w:cs="Arial"/>
                <w:lang w:val="en-US"/>
              </w:rPr>
              <w:t xml:space="preserve">: </w:t>
            </w:r>
          </w:p>
          <w:p w14:paraId="25B3E046" w14:textId="77777777" w:rsidR="005D2588" w:rsidRPr="00117320" w:rsidRDefault="00361396" w:rsidP="00C51918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 xml:space="preserve">LAST NAME </w:t>
            </w:r>
            <w:r w:rsidR="00C51918" w:rsidRPr="00117320">
              <w:rPr>
                <w:rFonts w:ascii="Arial" w:hAnsi="Arial" w:cs="Arial"/>
                <w:lang w:val="en-US"/>
              </w:rPr>
              <w:t>and</w:t>
            </w:r>
            <w:r w:rsidRPr="00117320">
              <w:rPr>
                <w:rFonts w:ascii="Arial" w:hAnsi="Arial" w:cs="Arial"/>
                <w:lang w:val="en-US"/>
              </w:rPr>
              <w:t xml:space="preserve"> </w:t>
            </w:r>
            <w:r w:rsidR="00C51918" w:rsidRPr="00117320">
              <w:rPr>
                <w:rFonts w:ascii="Arial" w:hAnsi="Arial" w:cs="Arial"/>
                <w:lang w:val="en-US"/>
              </w:rPr>
              <w:t>f</w:t>
            </w:r>
            <w:r w:rsidRPr="00117320">
              <w:rPr>
                <w:rFonts w:ascii="Arial" w:hAnsi="Arial" w:cs="Arial"/>
                <w:lang w:val="en-US"/>
              </w:rPr>
              <w:t>irst name</w:t>
            </w:r>
          </w:p>
        </w:tc>
        <w:tc>
          <w:tcPr>
            <w:tcW w:w="5805" w:type="dxa"/>
          </w:tcPr>
          <w:p w14:paraId="00AFB2DA" w14:textId="77777777" w:rsidR="005D2588" w:rsidRPr="00117320" w:rsidRDefault="005D2588" w:rsidP="00C32A9F">
            <w:pPr>
              <w:rPr>
                <w:rFonts w:ascii="Arial" w:hAnsi="Arial" w:cs="Arial"/>
                <w:lang w:val="en-US"/>
              </w:rPr>
            </w:pPr>
          </w:p>
        </w:tc>
      </w:tr>
      <w:tr w:rsidR="00FF6E0E" w:rsidRPr="00117320" w14:paraId="604EBA57" w14:textId="77777777" w:rsidTr="00C32A9F">
        <w:tc>
          <w:tcPr>
            <w:tcW w:w="3256" w:type="dxa"/>
          </w:tcPr>
          <w:p w14:paraId="4559FB80" w14:textId="77777777" w:rsidR="00FF6E0E" w:rsidRPr="00117320" w:rsidRDefault="00FF6E0E" w:rsidP="00FF6E0E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</w:rPr>
              <w:t>Address of residence</w:t>
            </w:r>
          </w:p>
        </w:tc>
        <w:tc>
          <w:tcPr>
            <w:tcW w:w="5805" w:type="dxa"/>
          </w:tcPr>
          <w:p w14:paraId="28124786" w14:textId="77777777" w:rsidR="00FF6E0E" w:rsidRPr="00117320" w:rsidRDefault="00FF6E0E" w:rsidP="00FF6E0E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17320" w14:paraId="018D356F" w14:textId="77777777" w:rsidTr="006368EA">
        <w:tc>
          <w:tcPr>
            <w:tcW w:w="3256" w:type="dxa"/>
            <w:tcBorders>
              <w:bottom w:val="single" w:sz="4" w:space="0" w:color="404040" w:themeColor="text1" w:themeTint="BF"/>
            </w:tcBorders>
          </w:tcPr>
          <w:p w14:paraId="474F9391" w14:textId="77777777" w:rsidR="005D2588" w:rsidRPr="00117320" w:rsidRDefault="00FF6E0E" w:rsidP="00C32A9F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Date of birth</w:t>
            </w:r>
          </w:p>
        </w:tc>
        <w:tc>
          <w:tcPr>
            <w:tcW w:w="5805" w:type="dxa"/>
            <w:tcBorders>
              <w:bottom w:val="single" w:sz="4" w:space="0" w:color="404040" w:themeColor="text1" w:themeTint="BF"/>
            </w:tcBorders>
          </w:tcPr>
          <w:p w14:paraId="52DCF419" w14:textId="77777777" w:rsidR="005D2588" w:rsidRPr="00117320" w:rsidRDefault="005D2588" w:rsidP="00C32A9F">
            <w:pPr>
              <w:rPr>
                <w:rFonts w:ascii="Arial" w:hAnsi="Arial" w:cs="Arial"/>
                <w:lang w:val="de-CH"/>
              </w:rPr>
            </w:pPr>
          </w:p>
        </w:tc>
      </w:tr>
      <w:tr w:rsidR="005D2588" w:rsidRPr="00117320" w14:paraId="323C836F" w14:textId="77777777" w:rsidTr="006368EA">
        <w:tc>
          <w:tcPr>
            <w:tcW w:w="3256" w:type="dxa"/>
            <w:tcBorders>
              <w:bottom w:val="single" w:sz="4" w:space="0" w:color="auto"/>
            </w:tcBorders>
          </w:tcPr>
          <w:p w14:paraId="21478857" w14:textId="77777777" w:rsidR="005D2588" w:rsidRPr="00117320" w:rsidRDefault="00C2133B" w:rsidP="00FF6E0E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Nationality</w:t>
            </w:r>
            <w:r w:rsidR="005D2588" w:rsidRPr="00117320">
              <w:rPr>
                <w:rFonts w:ascii="Arial" w:hAnsi="Arial" w:cs="Arial"/>
                <w:lang w:val="de-CH"/>
              </w:rPr>
              <w:t>(</w:t>
            </w:r>
            <w:r w:rsidR="00FF6E0E" w:rsidRPr="00117320">
              <w:rPr>
                <w:rFonts w:ascii="Arial" w:hAnsi="Arial" w:cs="Arial"/>
                <w:lang w:val="de-CH"/>
              </w:rPr>
              <w:t>ies</w:t>
            </w:r>
            <w:r w:rsidR="005D2588" w:rsidRPr="00117320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046411B" w14:textId="77777777" w:rsidR="005D2588" w:rsidRPr="00117320" w:rsidRDefault="005D2588" w:rsidP="00C32A9F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68B1A95" w14:textId="77777777" w:rsidR="006368EA" w:rsidRPr="00117320" w:rsidRDefault="006368EA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5D2588" w:rsidRPr="00117320" w14:paraId="39BD8E07" w14:textId="77777777" w:rsidTr="006368EA">
        <w:tc>
          <w:tcPr>
            <w:tcW w:w="9061" w:type="dxa"/>
            <w:gridSpan w:val="2"/>
            <w:tcBorders>
              <w:top w:val="single" w:sz="4" w:space="0" w:color="auto"/>
            </w:tcBorders>
          </w:tcPr>
          <w:p w14:paraId="31879721" w14:textId="77777777" w:rsidR="005D2588" w:rsidRPr="00117320" w:rsidRDefault="00FF6E0E" w:rsidP="00FF6E0E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For legal entities</w:t>
            </w:r>
            <w:r w:rsidR="00C51918"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r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/</w:t>
            </w:r>
            <w:r w:rsidR="00C51918"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 xml:space="preserve"> </w:t>
            </w:r>
            <w:r w:rsidRPr="00117320">
              <w:rPr>
                <w:rFonts w:ascii="Arial" w:hAnsi="Arial" w:cs="Arial"/>
                <w:b/>
                <w:color w:val="404040" w:themeColor="text1" w:themeTint="BF"/>
                <w:lang w:val="de-CH"/>
              </w:rPr>
              <w:t>companies</w:t>
            </w:r>
          </w:p>
        </w:tc>
      </w:tr>
      <w:tr w:rsidR="005D2588" w:rsidRPr="00117320" w14:paraId="4E476AA0" w14:textId="77777777" w:rsidTr="006368EA">
        <w:tc>
          <w:tcPr>
            <w:tcW w:w="9061" w:type="dxa"/>
            <w:gridSpan w:val="2"/>
          </w:tcPr>
          <w:p w14:paraId="37FE6F7F" w14:textId="77777777" w:rsidR="005D2588" w:rsidRPr="00117320" w:rsidRDefault="00FF6E0E" w:rsidP="005D2588">
            <w:pPr>
              <w:spacing w:after="120"/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Data on controlling person</w:t>
            </w:r>
            <w:r w:rsidR="00361396" w:rsidRPr="00117320">
              <w:rPr>
                <w:rFonts w:ascii="Arial" w:hAnsi="Arial" w:cs="Arial"/>
                <w:lang w:val="en-US"/>
              </w:rPr>
              <w:t xml:space="preserve"> or </w:t>
            </w:r>
            <w:r w:rsidRPr="00117320">
              <w:rPr>
                <w:rFonts w:ascii="Arial" w:hAnsi="Arial" w:cs="Arial"/>
                <w:lang w:val="en-US"/>
              </w:rPr>
              <w:t>beneficial owner</w:t>
            </w:r>
            <w:r w:rsidR="005D2588" w:rsidRPr="00117320">
              <w:rPr>
                <w:rFonts w:ascii="Arial" w:hAnsi="Arial" w:cs="Arial"/>
                <w:lang w:val="en-US"/>
              </w:rPr>
              <w:t xml:space="preserve"> </w:t>
            </w:r>
          </w:p>
          <w:p w14:paraId="37082385" w14:textId="77777777" w:rsidR="005D2588" w:rsidRPr="00117320" w:rsidRDefault="005D2588" w:rsidP="00C51918">
            <w:pPr>
              <w:spacing w:after="120"/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FF6E0E" w:rsidRPr="00117320">
              <w:rPr>
                <w:rFonts w:ascii="Arial" w:hAnsi="Arial" w:cs="Arial"/>
                <w:lang w:val="en-US" w:eastAsia="en-US"/>
              </w:rPr>
              <w:t xml:space="preserve"> </w:t>
            </w:r>
            <w:r w:rsidR="00C51918" w:rsidRPr="00117320">
              <w:rPr>
                <w:rFonts w:ascii="Arial" w:hAnsi="Arial" w:cs="Arial"/>
                <w:lang w:val="en-US" w:eastAsia="en-US"/>
              </w:rPr>
              <w:t>C</w:t>
            </w:r>
            <w:r w:rsidR="00FF6E0E" w:rsidRPr="00117320">
              <w:rPr>
                <w:rFonts w:ascii="Arial" w:hAnsi="Arial" w:cs="Arial"/>
                <w:lang w:val="en-US" w:eastAsia="en-US"/>
              </w:rPr>
              <w:t>ontrolling person</w:t>
            </w:r>
            <w:r w:rsidR="006F571F" w:rsidRPr="00117320">
              <w:rPr>
                <w:rFonts w:ascii="Arial" w:hAnsi="Arial" w:cs="Arial"/>
                <w:lang w:val="en-US" w:eastAsia="en-US"/>
              </w:rPr>
              <w:t xml:space="preserve">     </w:t>
            </w:r>
            <w:r w:rsidR="00C51918" w:rsidRPr="00117320">
              <w:rPr>
                <w:rFonts w:ascii="Arial" w:hAnsi="Arial" w:cs="Arial"/>
                <w:lang w:val="en-US" w:eastAsia="en-US"/>
              </w:rPr>
              <w:tab/>
            </w: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6F571F" w:rsidRPr="00117320">
              <w:rPr>
                <w:rFonts w:ascii="Arial" w:hAnsi="Arial" w:cs="Arial"/>
                <w:lang w:val="en-US" w:eastAsia="en-US"/>
              </w:rPr>
              <w:t xml:space="preserve"> </w:t>
            </w:r>
            <w:r w:rsidR="00C51918" w:rsidRPr="00117320">
              <w:rPr>
                <w:rFonts w:ascii="Arial" w:hAnsi="Arial" w:cs="Arial"/>
                <w:lang w:val="en-US" w:eastAsia="en-US"/>
              </w:rPr>
              <w:t>B</w:t>
            </w:r>
            <w:r w:rsidR="00FF6E0E" w:rsidRPr="00117320">
              <w:rPr>
                <w:rFonts w:ascii="Arial" w:hAnsi="Arial" w:cs="Arial"/>
                <w:lang w:val="en-US" w:eastAsia="en-US"/>
              </w:rPr>
              <w:t>eneficial owner</w:t>
            </w:r>
          </w:p>
        </w:tc>
      </w:tr>
      <w:tr w:rsidR="005D2588" w:rsidRPr="00FE3E95" w14:paraId="5F341FD2" w14:textId="77777777" w:rsidTr="006368EA">
        <w:tc>
          <w:tcPr>
            <w:tcW w:w="3256" w:type="dxa"/>
          </w:tcPr>
          <w:p w14:paraId="24D256A4" w14:textId="77777777" w:rsidR="005D2588" w:rsidRPr="00117320" w:rsidRDefault="00361396" w:rsidP="00C51918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 xml:space="preserve">LAST NAME </w:t>
            </w:r>
            <w:r w:rsidR="00C51918" w:rsidRPr="00117320">
              <w:rPr>
                <w:rFonts w:ascii="Arial" w:hAnsi="Arial" w:cs="Arial"/>
                <w:lang w:val="en-US"/>
              </w:rPr>
              <w:t>and</w:t>
            </w:r>
            <w:r w:rsidRPr="00117320">
              <w:rPr>
                <w:rFonts w:ascii="Arial" w:hAnsi="Arial" w:cs="Arial"/>
                <w:lang w:val="en-US"/>
              </w:rPr>
              <w:t xml:space="preserve"> </w:t>
            </w:r>
            <w:r w:rsidR="00C51918" w:rsidRPr="00117320">
              <w:rPr>
                <w:rFonts w:ascii="Arial" w:hAnsi="Arial" w:cs="Arial"/>
                <w:lang w:val="en-US"/>
              </w:rPr>
              <w:t>f</w:t>
            </w:r>
            <w:r w:rsidRPr="00117320">
              <w:rPr>
                <w:rFonts w:ascii="Arial" w:hAnsi="Arial" w:cs="Arial"/>
                <w:lang w:val="en-US"/>
              </w:rPr>
              <w:t>irst name</w:t>
            </w:r>
          </w:p>
        </w:tc>
        <w:tc>
          <w:tcPr>
            <w:tcW w:w="5805" w:type="dxa"/>
          </w:tcPr>
          <w:p w14:paraId="3452953D" w14:textId="77777777" w:rsidR="005D2588" w:rsidRPr="00117320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117320" w14:paraId="1BB148D5" w14:textId="77777777" w:rsidTr="006368EA">
        <w:tc>
          <w:tcPr>
            <w:tcW w:w="3256" w:type="dxa"/>
          </w:tcPr>
          <w:p w14:paraId="6DB5B33F" w14:textId="77777777" w:rsidR="005D2588" w:rsidRPr="00117320" w:rsidRDefault="00FF6E0E" w:rsidP="005D2588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Ad</w:t>
            </w:r>
            <w:r w:rsidR="00C2133B" w:rsidRPr="00117320">
              <w:rPr>
                <w:rFonts w:ascii="Arial" w:hAnsi="Arial" w:cs="Arial"/>
                <w:lang w:val="en-US"/>
              </w:rPr>
              <w:t>d</w:t>
            </w:r>
            <w:r w:rsidRPr="00117320">
              <w:rPr>
                <w:rFonts w:ascii="Arial" w:hAnsi="Arial" w:cs="Arial"/>
                <w:lang w:val="en-US"/>
              </w:rPr>
              <w:t>ress of residence</w:t>
            </w:r>
          </w:p>
        </w:tc>
        <w:tc>
          <w:tcPr>
            <w:tcW w:w="5805" w:type="dxa"/>
          </w:tcPr>
          <w:p w14:paraId="6EAA70AB" w14:textId="77777777" w:rsidR="005D2588" w:rsidRPr="00117320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117320" w14:paraId="2444BAFD" w14:textId="77777777" w:rsidTr="006368EA">
        <w:tc>
          <w:tcPr>
            <w:tcW w:w="3256" w:type="dxa"/>
          </w:tcPr>
          <w:p w14:paraId="7B43DED4" w14:textId="77777777" w:rsidR="005D2588" w:rsidRPr="00117320" w:rsidRDefault="00FF6E0E" w:rsidP="005D2588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05" w:type="dxa"/>
          </w:tcPr>
          <w:p w14:paraId="75C867D8" w14:textId="77777777" w:rsidR="005D2588" w:rsidRPr="00117320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117320" w14:paraId="79B08E41" w14:textId="77777777" w:rsidTr="006368EA">
        <w:tc>
          <w:tcPr>
            <w:tcW w:w="3256" w:type="dxa"/>
          </w:tcPr>
          <w:p w14:paraId="7BC63693" w14:textId="77777777" w:rsidR="005D2588" w:rsidRPr="00117320" w:rsidRDefault="00C2133B" w:rsidP="00FF6E0E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Nationality</w:t>
            </w:r>
            <w:r w:rsidR="005D2588" w:rsidRPr="00117320">
              <w:rPr>
                <w:rFonts w:ascii="Arial" w:hAnsi="Arial" w:cs="Arial"/>
                <w:lang w:val="en-US"/>
              </w:rPr>
              <w:t>(</w:t>
            </w:r>
            <w:r w:rsidR="00FF6E0E" w:rsidRPr="00117320">
              <w:rPr>
                <w:rFonts w:ascii="Arial" w:hAnsi="Arial" w:cs="Arial"/>
                <w:lang w:val="en-US"/>
              </w:rPr>
              <w:t>ies)</w:t>
            </w:r>
          </w:p>
        </w:tc>
        <w:tc>
          <w:tcPr>
            <w:tcW w:w="5805" w:type="dxa"/>
          </w:tcPr>
          <w:p w14:paraId="7E28AE38" w14:textId="77777777" w:rsidR="005D2588" w:rsidRPr="00117320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117320" w14:paraId="722788D7" w14:textId="77777777" w:rsidTr="006368EA">
        <w:tc>
          <w:tcPr>
            <w:tcW w:w="3256" w:type="dxa"/>
          </w:tcPr>
          <w:p w14:paraId="054E53D2" w14:textId="77777777" w:rsidR="005D2588" w:rsidRPr="00117320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05" w:type="dxa"/>
          </w:tcPr>
          <w:p w14:paraId="28F24AAD" w14:textId="77777777" w:rsidR="005D2588" w:rsidRPr="00117320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117320" w14:paraId="22D79467" w14:textId="77777777" w:rsidTr="006368EA">
        <w:tc>
          <w:tcPr>
            <w:tcW w:w="3256" w:type="dxa"/>
          </w:tcPr>
          <w:p w14:paraId="71B99092" w14:textId="77777777" w:rsidR="005D2588" w:rsidRPr="00117320" w:rsidRDefault="00FF6E0E" w:rsidP="005D2588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If it is a legal entity</w:t>
            </w:r>
            <w:r w:rsidR="00C51918" w:rsidRPr="00117320">
              <w:rPr>
                <w:rFonts w:ascii="Arial" w:hAnsi="Arial" w:cs="Arial"/>
                <w:lang w:val="en-US"/>
              </w:rPr>
              <w:t xml:space="preserve"> </w:t>
            </w:r>
            <w:r w:rsidRPr="00117320">
              <w:rPr>
                <w:rFonts w:ascii="Arial" w:hAnsi="Arial" w:cs="Arial"/>
                <w:lang w:val="en-US"/>
              </w:rPr>
              <w:t>/</w:t>
            </w:r>
            <w:r w:rsidR="00C51918" w:rsidRPr="00117320">
              <w:rPr>
                <w:rFonts w:ascii="Arial" w:hAnsi="Arial" w:cs="Arial"/>
                <w:lang w:val="en-US"/>
              </w:rPr>
              <w:t xml:space="preserve"> </w:t>
            </w:r>
            <w:r w:rsidRPr="00117320">
              <w:rPr>
                <w:rFonts w:ascii="Arial" w:hAnsi="Arial" w:cs="Arial"/>
                <w:lang w:val="en-US"/>
              </w:rPr>
              <w:t xml:space="preserve">company: </w:t>
            </w:r>
          </w:p>
          <w:p w14:paraId="76EC239A" w14:textId="77777777" w:rsidR="005D2588" w:rsidRPr="00117320" w:rsidRDefault="005D2588" w:rsidP="007268EC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N</w:t>
            </w:r>
            <w:r w:rsidR="007268EC" w:rsidRPr="00117320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5805" w:type="dxa"/>
          </w:tcPr>
          <w:p w14:paraId="5C1EC0CE" w14:textId="77777777" w:rsidR="005D2588" w:rsidRPr="00117320" w:rsidRDefault="005D2588" w:rsidP="005D2588">
            <w:pPr>
              <w:rPr>
                <w:rFonts w:ascii="Arial" w:hAnsi="Arial" w:cs="Arial"/>
                <w:lang w:val="en-US"/>
              </w:rPr>
            </w:pPr>
          </w:p>
        </w:tc>
      </w:tr>
      <w:tr w:rsidR="005D2588" w:rsidRPr="00117320" w14:paraId="318CAA01" w14:textId="77777777" w:rsidTr="006368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6AB" w14:textId="77777777" w:rsidR="005D2588" w:rsidRPr="00117320" w:rsidRDefault="00264E1B" w:rsidP="005D2588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 xml:space="preserve">Domicile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141" w14:textId="77777777" w:rsidR="005D2588" w:rsidRPr="00117320" w:rsidRDefault="005D2588" w:rsidP="005D2588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C62B576" w14:textId="77777777" w:rsidR="00721B50" w:rsidRPr="00117320" w:rsidRDefault="00721B50">
      <w:pPr>
        <w:rPr>
          <w:rFonts w:ascii="Arial" w:hAnsi="Arial" w:cs="Arial"/>
          <w:u w:val="single"/>
          <w:lang w:val="de-CH"/>
        </w:rPr>
      </w:pPr>
    </w:p>
    <w:p w14:paraId="71D86C8C" w14:textId="77777777" w:rsidR="00721B50" w:rsidRPr="00117320" w:rsidRDefault="00721B50" w:rsidP="00721B50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>1.6.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  <w:t xml:space="preserve">Data on persons with power of attorney / authorized signatory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721B50" w:rsidRPr="00FE3E95" w14:paraId="42CBA24B" w14:textId="77777777" w:rsidTr="003F72F2">
        <w:tc>
          <w:tcPr>
            <w:tcW w:w="3256" w:type="dxa"/>
          </w:tcPr>
          <w:p w14:paraId="16C91A4B" w14:textId="77777777" w:rsidR="00721B50" w:rsidRPr="00117320" w:rsidRDefault="00721B50" w:rsidP="003F72F2">
            <w:pPr>
              <w:rPr>
                <w:rFonts w:ascii="Arial" w:hAnsi="Arial" w:cs="Arial"/>
                <w:lang w:val="en-GB"/>
              </w:rPr>
            </w:pPr>
            <w:r w:rsidRPr="00117320">
              <w:rPr>
                <w:rFonts w:ascii="Arial" w:hAnsi="Arial" w:cs="Arial"/>
                <w:lang w:val="en-GB"/>
              </w:rPr>
              <w:t xml:space="preserve">Power of attorney / authorized signatory </w:t>
            </w:r>
          </w:p>
        </w:tc>
        <w:tc>
          <w:tcPr>
            <w:tcW w:w="5805" w:type="dxa"/>
          </w:tcPr>
          <w:p w14:paraId="3C026439" w14:textId="77777777" w:rsidR="00721B50" w:rsidRPr="00117320" w:rsidRDefault="00721B50" w:rsidP="003F72F2">
            <w:pPr>
              <w:rPr>
                <w:rFonts w:ascii="Arial" w:hAnsi="Arial" w:cs="Arial"/>
                <w:lang w:val="en-US"/>
              </w:rPr>
            </w:pPr>
          </w:p>
        </w:tc>
      </w:tr>
      <w:tr w:rsidR="00721B50" w:rsidRPr="00FE3E95" w14:paraId="24302A1D" w14:textId="77777777" w:rsidTr="003F72F2">
        <w:tc>
          <w:tcPr>
            <w:tcW w:w="3256" w:type="dxa"/>
          </w:tcPr>
          <w:p w14:paraId="191DEAF2" w14:textId="77777777" w:rsidR="00721B50" w:rsidRPr="00117320" w:rsidRDefault="00721B50" w:rsidP="003F72F2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LAST NAME and first name</w:t>
            </w:r>
          </w:p>
        </w:tc>
        <w:tc>
          <w:tcPr>
            <w:tcW w:w="5805" w:type="dxa"/>
          </w:tcPr>
          <w:p w14:paraId="2BCAF545" w14:textId="77777777" w:rsidR="00721B50" w:rsidRPr="00117320" w:rsidRDefault="00721B50" w:rsidP="003F72F2">
            <w:pPr>
              <w:rPr>
                <w:rFonts w:ascii="Arial" w:hAnsi="Arial" w:cs="Arial"/>
                <w:lang w:val="en-US"/>
              </w:rPr>
            </w:pPr>
          </w:p>
        </w:tc>
      </w:tr>
      <w:tr w:rsidR="00721B50" w:rsidRPr="00117320" w14:paraId="5D52E00B" w14:textId="77777777" w:rsidTr="003F72F2">
        <w:tc>
          <w:tcPr>
            <w:tcW w:w="3256" w:type="dxa"/>
          </w:tcPr>
          <w:p w14:paraId="66CC7067" w14:textId="77777777" w:rsidR="00721B50" w:rsidRPr="00117320" w:rsidRDefault="00721B50" w:rsidP="003F72F2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GB"/>
              </w:rPr>
              <w:t>Address of residence</w:t>
            </w:r>
            <w:r w:rsidRPr="00117320">
              <w:rPr>
                <w:rStyle w:val="Funotenzeichen"/>
                <w:rFonts w:ascii="Arial" w:hAnsi="Arial" w:cs="Arial"/>
                <w:lang w:val="en-GB"/>
              </w:rPr>
              <w:footnoteReference w:customMarkFollows="1" w:id="2"/>
              <w:sym w:font="Symbol" w:char="F02A"/>
            </w:r>
          </w:p>
        </w:tc>
        <w:tc>
          <w:tcPr>
            <w:tcW w:w="5805" w:type="dxa"/>
          </w:tcPr>
          <w:p w14:paraId="4C00FF67" w14:textId="77777777" w:rsidR="00721B50" w:rsidRPr="00117320" w:rsidRDefault="00721B50" w:rsidP="003F72F2">
            <w:pPr>
              <w:rPr>
                <w:rFonts w:ascii="Arial" w:hAnsi="Arial" w:cs="Arial"/>
                <w:lang w:val="en-US"/>
              </w:rPr>
            </w:pPr>
          </w:p>
        </w:tc>
      </w:tr>
      <w:tr w:rsidR="00721B50" w:rsidRPr="00117320" w14:paraId="2A2E57D7" w14:textId="77777777" w:rsidTr="003F72F2">
        <w:tc>
          <w:tcPr>
            <w:tcW w:w="3256" w:type="dxa"/>
          </w:tcPr>
          <w:p w14:paraId="4F69E6BA" w14:textId="77777777" w:rsidR="00721B50" w:rsidRPr="00117320" w:rsidRDefault="00721B50" w:rsidP="003F72F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en-US"/>
              </w:rPr>
              <w:t>Dat</w:t>
            </w:r>
            <w:r w:rsidRPr="00117320">
              <w:rPr>
                <w:rFonts w:ascii="Arial" w:hAnsi="Arial" w:cs="Arial"/>
                <w:lang w:val="de-CH"/>
              </w:rPr>
              <w:t>e of birth</w:t>
            </w:r>
          </w:p>
        </w:tc>
        <w:tc>
          <w:tcPr>
            <w:tcW w:w="5805" w:type="dxa"/>
          </w:tcPr>
          <w:p w14:paraId="2CC55A84" w14:textId="77777777" w:rsidR="00721B50" w:rsidRPr="00117320" w:rsidRDefault="00721B50" w:rsidP="003F72F2">
            <w:pPr>
              <w:rPr>
                <w:rFonts w:ascii="Arial" w:hAnsi="Arial" w:cs="Arial"/>
                <w:lang w:val="de-CH"/>
              </w:rPr>
            </w:pPr>
          </w:p>
        </w:tc>
      </w:tr>
      <w:tr w:rsidR="00721B50" w:rsidRPr="00117320" w14:paraId="20F56184" w14:textId="77777777" w:rsidTr="003F72F2">
        <w:tc>
          <w:tcPr>
            <w:tcW w:w="3256" w:type="dxa"/>
          </w:tcPr>
          <w:p w14:paraId="4EEC9D6F" w14:textId="77777777" w:rsidR="00721B50" w:rsidRPr="00117320" w:rsidRDefault="00721B50" w:rsidP="003F72F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Nationality(ies)</w:t>
            </w:r>
          </w:p>
        </w:tc>
        <w:tc>
          <w:tcPr>
            <w:tcW w:w="5805" w:type="dxa"/>
          </w:tcPr>
          <w:p w14:paraId="66608C5B" w14:textId="77777777" w:rsidR="00721B50" w:rsidRPr="00117320" w:rsidRDefault="00721B50" w:rsidP="003F72F2">
            <w:pPr>
              <w:rPr>
                <w:rFonts w:ascii="Arial" w:hAnsi="Arial" w:cs="Arial"/>
                <w:lang w:val="de-CH"/>
              </w:rPr>
            </w:pPr>
          </w:p>
        </w:tc>
      </w:tr>
      <w:tr w:rsidR="00721B50" w:rsidRPr="00117320" w14:paraId="3145AF6A" w14:textId="77777777" w:rsidTr="003F72F2">
        <w:tc>
          <w:tcPr>
            <w:tcW w:w="3256" w:type="dxa"/>
          </w:tcPr>
          <w:p w14:paraId="00AAD25C" w14:textId="2492943D" w:rsidR="00721B50" w:rsidRPr="00117320" w:rsidRDefault="00721B50" w:rsidP="003F72F2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en-GB"/>
              </w:rPr>
              <w:t>Home town</w:t>
            </w:r>
            <w:r w:rsidRPr="00117320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Pr="00117320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117320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Pr="00117320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Pr="00117320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Pr="00117320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3454B8E3" w14:textId="77777777" w:rsidR="00721B50" w:rsidRPr="00117320" w:rsidRDefault="00721B50" w:rsidP="003F72F2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9673768" w14:textId="77777777" w:rsidR="00CD650B" w:rsidRPr="00117320" w:rsidRDefault="00CD650B">
      <w:pPr>
        <w:rPr>
          <w:rFonts w:ascii="Arial" w:hAnsi="Arial" w:cs="Arial"/>
          <w:u w:val="single"/>
          <w:lang w:val="de-CH"/>
        </w:rPr>
      </w:pPr>
    </w:p>
    <w:p w14:paraId="67C57452" w14:textId="77777777" w:rsidR="00AD1499" w:rsidRPr="00117320" w:rsidRDefault="00F5592D" w:rsidP="00F5592D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>1.7.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FF6E0E" w:rsidRPr="00117320">
        <w:rPr>
          <w:rFonts w:ascii="Arial" w:hAnsi="Arial" w:cs="Arial"/>
          <w:b/>
          <w:color w:val="404040" w:themeColor="text1" w:themeTint="BF"/>
          <w:lang w:val="en-US"/>
        </w:rPr>
        <w:t>Data on third parties involved</w:t>
      </w:r>
      <w:r w:rsidR="00AD1499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256"/>
        <w:gridCol w:w="5805"/>
      </w:tblGrid>
      <w:tr w:rsidR="00AD1499" w:rsidRPr="00117320" w14:paraId="7FCDA77C" w14:textId="77777777" w:rsidTr="0096614E">
        <w:tc>
          <w:tcPr>
            <w:tcW w:w="9061" w:type="dxa"/>
            <w:gridSpan w:val="2"/>
          </w:tcPr>
          <w:p w14:paraId="1D0C66BA" w14:textId="77777777" w:rsidR="00AD1499" w:rsidRPr="00117320" w:rsidRDefault="00FF6E0E" w:rsidP="00FF6E0E">
            <w:pPr>
              <w:rPr>
                <w:rFonts w:ascii="Arial" w:hAnsi="Arial" w:cs="Arial"/>
                <w:b/>
                <w:lang w:val="en-US"/>
              </w:rPr>
            </w:pPr>
            <w:r w:rsidRPr="00117320">
              <w:rPr>
                <w:rFonts w:ascii="Arial" w:hAnsi="Arial" w:cs="Arial"/>
                <w:b/>
                <w:color w:val="404040" w:themeColor="text1" w:themeTint="BF"/>
                <w:lang w:val="en-US"/>
              </w:rPr>
              <w:t>Further involved third parties</w:t>
            </w:r>
          </w:p>
        </w:tc>
      </w:tr>
      <w:tr w:rsidR="001E523F" w:rsidRPr="00FE3E95" w14:paraId="6389B245" w14:textId="77777777" w:rsidTr="0096614E">
        <w:tc>
          <w:tcPr>
            <w:tcW w:w="3256" w:type="dxa"/>
          </w:tcPr>
          <w:p w14:paraId="0F9F4FEA" w14:textId="77777777" w:rsidR="001E523F" w:rsidRPr="00117320" w:rsidRDefault="008A2152" w:rsidP="00C51918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 xml:space="preserve">LAST NAME and first name </w:t>
            </w:r>
          </w:p>
        </w:tc>
        <w:tc>
          <w:tcPr>
            <w:tcW w:w="5805" w:type="dxa"/>
          </w:tcPr>
          <w:p w14:paraId="6DC96DE4" w14:textId="77777777" w:rsidR="001E523F" w:rsidRPr="00117320" w:rsidRDefault="001E523F" w:rsidP="001D5675">
            <w:pPr>
              <w:rPr>
                <w:rFonts w:ascii="Arial" w:hAnsi="Arial" w:cs="Arial"/>
                <w:lang w:val="en-US"/>
              </w:rPr>
            </w:pPr>
          </w:p>
        </w:tc>
      </w:tr>
      <w:tr w:rsidR="00AD1499" w:rsidRPr="00117320" w14:paraId="2A82E37C" w14:textId="77777777" w:rsidTr="0096614E">
        <w:tc>
          <w:tcPr>
            <w:tcW w:w="3256" w:type="dxa"/>
          </w:tcPr>
          <w:p w14:paraId="3488F761" w14:textId="77777777" w:rsidR="00AD1499" w:rsidRPr="00117320" w:rsidRDefault="008A2152" w:rsidP="00C51918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Role / function</w:t>
            </w:r>
          </w:p>
        </w:tc>
        <w:tc>
          <w:tcPr>
            <w:tcW w:w="5805" w:type="dxa"/>
          </w:tcPr>
          <w:p w14:paraId="058716D0" w14:textId="77777777" w:rsidR="00AD1499" w:rsidRPr="00117320" w:rsidRDefault="00AD1499" w:rsidP="001D5675">
            <w:pPr>
              <w:rPr>
                <w:rFonts w:ascii="Arial" w:hAnsi="Arial" w:cs="Arial"/>
                <w:lang w:val="en-US"/>
              </w:rPr>
            </w:pPr>
          </w:p>
        </w:tc>
      </w:tr>
      <w:tr w:rsidR="00AD1499" w:rsidRPr="00117320" w14:paraId="2A4C4E4F" w14:textId="77777777" w:rsidTr="0096614E">
        <w:tc>
          <w:tcPr>
            <w:tcW w:w="3256" w:type="dxa"/>
          </w:tcPr>
          <w:p w14:paraId="7A5DCF2E" w14:textId="264DBDF5" w:rsidR="00AD1499" w:rsidRPr="00117320" w:rsidRDefault="00FF6E0E" w:rsidP="001D5675">
            <w:pPr>
              <w:rPr>
                <w:rFonts w:ascii="Arial" w:hAnsi="Arial" w:cs="Arial"/>
                <w:lang w:val="en-US"/>
              </w:rPr>
            </w:pPr>
            <w:r w:rsidRPr="00117320">
              <w:rPr>
                <w:rFonts w:ascii="Arial" w:hAnsi="Arial" w:cs="Arial"/>
                <w:lang w:val="en-US"/>
              </w:rPr>
              <w:t>Date of birth</w:t>
            </w:r>
            <w:r w:rsidR="00243792" w:rsidRPr="00117320">
              <w:rPr>
                <w:rFonts w:ascii="Arial" w:hAnsi="Arial" w:cs="Arial"/>
                <w:lang w:val="de-CH"/>
              </w:rPr>
              <w:fldChar w:fldCharType="begin"/>
            </w:r>
            <w:r w:rsidR="00243792" w:rsidRPr="00117320">
              <w:rPr>
                <w:rFonts w:ascii="Arial" w:hAnsi="Arial" w:cs="Arial"/>
                <w:lang w:val="en-US"/>
              </w:rPr>
              <w:instrText xml:space="preserve"> NOTEREF _Ref457307326 \h </w:instrText>
            </w:r>
            <w:r w:rsidR="00117320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="00243792" w:rsidRPr="00117320">
              <w:rPr>
                <w:rFonts w:ascii="Arial" w:hAnsi="Arial" w:cs="Arial"/>
                <w:lang w:val="de-CH"/>
              </w:rPr>
            </w:r>
            <w:r w:rsidR="00243792" w:rsidRPr="00117320">
              <w:rPr>
                <w:rFonts w:ascii="Arial" w:hAnsi="Arial" w:cs="Arial"/>
                <w:lang w:val="de-CH"/>
              </w:rPr>
              <w:fldChar w:fldCharType="separate"/>
            </w:r>
            <w:r w:rsidR="00E54186" w:rsidRPr="00117320">
              <w:rPr>
                <w:rFonts w:ascii="Arial" w:hAnsi="Arial" w:cs="Arial"/>
                <w:lang w:val="en-US"/>
              </w:rPr>
              <w:t>*</w:t>
            </w:r>
            <w:r w:rsidR="00243792" w:rsidRPr="00117320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7BE20E52" w14:textId="77777777" w:rsidR="00AD1499" w:rsidRPr="00117320" w:rsidRDefault="00AD1499" w:rsidP="001D5675">
            <w:pPr>
              <w:rPr>
                <w:rFonts w:ascii="Arial" w:hAnsi="Arial" w:cs="Arial"/>
                <w:lang w:val="en-US"/>
              </w:rPr>
            </w:pPr>
          </w:p>
        </w:tc>
      </w:tr>
      <w:tr w:rsidR="00AD1499" w:rsidRPr="00117320" w14:paraId="3EF00599" w14:textId="77777777" w:rsidTr="0096614E">
        <w:tc>
          <w:tcPr>
            <w:tcW w:w="3256" w:type="dxa"/>
          </w:tcPr>
          <w:p w14:paraId="4C65038A" w14:textId="0F7D29A9" w:rsidR="00AD1499" w:rsidRPr="00117320" w:rsidRDefault="00C2133B" w:rsidP="001D5675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Nationality</w:t>
            </w:r>
            <w:r w:rsidR="00FF6E0E" w:rsidRPr="00117320">
              <w:rPr>
                <w:rFonts w:ascii="Arial" w:hAnsi="Arial" w:cs="Arial"/>
                <w:lang w:val="de-CH"/>
              </w:rPr>
              <w:t>(ies</w:t>
            </w:r>
            <w:r w:rsidR="00AD1499" w:rsidRPr="00117320">
              <w:rPr>
                <w:rFonts w:ascii="Arial" w:hAnsi="Arial" w:cs="Arial"/>
                <w:lang w:val="de-CH"/>
              </w:rPr>
              <w:t>)</w:t>
            </w:r>
            <w:r w:rsidR="00243792" w:rsidRPr="00117320">
              <w:rPr>
                <w:rFonts w:ascii="Arial" w:hAnsi="Arial" w:cs="Arial"/>
                <w:lang w:val="de-CH"/>
              </w:rPr>
              <w:fldChar w:fldCharType="begin"/>
            </w:r>
            <w:r w:rsidR="00243792" w:rsidRPr="00117320">
              <w:rPr>
                <w:rFonts w:ascii="Arial" w:hAnsi="Arial" w:cs="Arial"/>
                <w:lang w:val="de-CH"/>
              </w:rPr>
              <w:instrText xml:space="preserve"> NOTEREF _Ref457307326 \h </w:instrText>
            </w:r>
            <w:r w:rsidR="00117320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="00243792" w:rsidRPr="00117320">
              <w:rPr>
                <w:rFonts w:ascii="Arial" w:hAnsi="Arial" w:cs="Arial"/>
                <w:lang w:val="de-CH"/>
              </w:rPr>
            </w:r>
            <w:r w:rsidR="00243792" w:rsidRPr="00117320">
              <w:rPr>
                <w:rFonts w:ascii="Arial" w:hAnsi="Arial" w:cs="Arial"/>
                <w:lang w:val="de-CH"/>
              </w:rPr>
              <w:fldChar w:fldCharType="separate"/>
            </w:r>
            <w:r w:rsidR="00E54186" w:rsidRPr="00117320">
              <w:rPr>
                <w:rFonts w:ascii="Arial" w:hAnsi="Arial" w:cs="Arial"/>
                <w:lang w:val="de-CH"/>
              </w:rPr>
              <w:t>*</w:t>
            </w:r>
            <w:r w:rsidR="00243792" w:rsidRPr="00117320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5A45B2FA" w14:textId="77777777" w:rsidR="00AD1499" w:rsidRPr="00117320" w:rsidRDefault="00AD1499" w:rsidP="001D567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1913A430" w14:textId="77777777" w:rsidR="00643E32" w:rsidRPr="00117320" w:rsidRDefault="00643E32">
      <w:pPr>
        <w:rPr>
          <w:rFonts w:ascii="Arial" w:hAnsi="Arial" w:cs="Arial"/>
          <w:lang w:val="en-US"/>
        </w:rPr>
      </w:pPr>
    </w:p>
    <w:p w14:paraId="218E849B" w14:textId="77777777" w:rsidR="00392DA9" w:rsidRPr="00117320" w:rsidRDefault="00392DA9">
      <w:pPr>
        <w:rPr>
          <w:rFonts w:ascii="Arial" w:hAnsi="Arial" w:cs="Arial"/>
          <w:szCs w:val="22"/>
          <w:lang w:val="en-US"/>
        </w:rPr>
      </w:pPr>
    </w:p>
    <w:p w14:paraId="7381E681" w14:textId="77777777" w:rsidR="006C21FC" w:rsidRPr="00117320" w:rsidRDefault="006368EA" w:rsidP="00B372BD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en-US"/>
        </w:rPr>
      </w:pPr>
      <w:r w:rsidRPr="00117320">
        <w:rPr>
          <w:rFonts w:ascii="Arial" w:hAnsi="Arial" w:cs="Arial"/>
          <w:b/>
          <w:lang w:val="en-US"/>
        </w:rPr>
        <w:t>Reason</w:t>
      </w:r>
      <w:r w:rsidR="00C3283B" w:rsidRPr="00117320">
        <w:rPr>
          <w:rFonts w:ascii="Arial" w:hAnsi="Arial" w:cs="Arial"/>
          <w:b/>
          <w:lang w:val="en-US"/>
        </w:rPr>
        <w:t>(s)</w:t>
      </w:r>
      <w:r w:rsidR="00FF6E0E" w:rsidRPr="00117320">
        <w:rPr>
          <w:rFonts w:ascii="Arial" w:hAnsi="Arial" w:cs="Arial"/>
          <w:b/>
          <w:lang w:val="en-US"/>
        </w:rPr>
        <w:t xml:space="preserve"> for filing the report </w:t>
      </w:r>
      <w:r w:rsidR="00C3283B" w:rsidRPr="00117320">
        <w:rPr>
          <w:rFonts w:ascii="Arial" w:hAnsi="Arial" w:cs="Arial"/>
          <w:b/>
          <w:lang w:val="en-US"/>
        </w:rPr>
        <w:t>and/</w:t>
      </w:r>
      <w:r w:rsidR="00FF6E0E" w:rsidRPr="00117320">
        <w:rPr>
          <w:rFonts w:ascii="Arial" w:hAnsi="Arial" w:cs="Arial"/>
          <w:b/>
          <w:lang w:val="en-US"/>
        </w:rPr>
        <w:t>or for the clarifications resulting in filing the report</w:t>
      </w:r>
    </w:p>
    <w:p w14:paraId="5974C58B" w14:textId="77777777" w:rsidR="00F266FC" w:rsidRPr="00117320" w:rsidRDefault="00F266FC">
      <w:pPr>
        <w:rPr>
          <w:rFonts w:ascii="Arial" w:hAnsi="Arial" w:cs="Arial"/>
          <w:lang w:val="en-US"/>
        </w:rPr>
      </w:pPr>
    </w:p>
    <w:p w14:paraId="6FCB47E0" w14:textId="77777777" w:rsidR="001E523F" w:rsidRPr="00117320" w:rsidRDefault="00F5592D" w:rsidP="00F5592D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>2.1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FF6E0E" w:rsidRPr="00117320">
        <w:rPr>
          <w:rFonts w:ascii="Arial" w:hAnsi="Arial" w:cs="Arial"/>
          <w:b/>
          <w:color w:val="404040" w:themeColor="text1" w:themeTint="BF"/>
          <w:lang w:val="en-US"/>
        </w:rPr>
        <w:t>Reason</w:t>
      </w:r>
      <w:r w:rsidR="00C3283B" w:rsidRPr="00117320">
        <w:rPr>
          <w:rFonts w:ascii="Arial" w:hAnsi="Arial" w:cs="Arial"/>
          <w:b/>
          <w:color w:val="404040" w:themeColor="text1" w:themeTint="BF"/>
          <w:lang w:val="en-US"/>
        </w:rPr>
        <w:t>s</w:t>
      </w:r>
      <w:r w:rsidR="00FF6E0E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61"/>
      </w:tblGrid>
      <w:tr w:rsidR="00F266FC" w:rsidRPr="00FE3E95" w14:paraId="0F3539FC" w14:textId="77777777" w:rsidTr="006368EA">
        <w:tc>
          <w:tcPr>
            <w:tcW w:w="9061" w:type="dxa"/>
            <w:shd w:val="clear" w:color="auto" w:fill="auto"/>
          </w:tcPr>
          <w:p w14:paraId="6491492B" w14:textId="77777777" w:rsidR="00F266FC" w:rsidRPr="00117320" w:rsidRDefault="00F266FC" w:rsidP="00C32A9F">
            <w:pPr>
              <w:spacing w:before="120"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Pr="00117320">
              <w:rPr>
                <w:rFonts w:ascii="Arial" w:hAnsi="Arial" w:cs="Arial"/>
                <w:lang w:val="en-US" w:eastAsia="en-US"/>
              </w:rPr>
              <w:tab/>
            </w:r>
            <w:r w:rsidR="00C32A9F" w:rsidRPr="00117320">
              <w:rPr>
                <w:rFonts w:ascii="Arial" w:hAnsi="Arial" w:cs="Arial"/>
                <w:lang w:val="en-US" w:eastAsia="en-US"/>
              </w:rPr>
              <w:t>T</w:t>
            </w:r>
            <w:r w:rsidR="00FF6E0E" w:rsidRPr="00117320">
              <w:rPr>
                <w:rFonts w:ascii="Arial" w:hAnsi="Arial" w:cs="Arial"/>
                <w:lang w:val="en-US" w:eastAsia="en-US"/>
              </w:rPr>
              <w:t>ransaction monitoring</w:t>
            </w:r>
            <w:r w:rsidR="007474CF" w:rsidRPr="00117320">
              <w:rPr>
                <w:rFonts w:ascii="Arial" w:hAnsi="Arial" w:cs="Arial"/>
                <w:lang w:val="en-US" w:eastAsia="en-US"/>
              </w:rPr>
              <w:t xml:space="preserve"> / -</w:t>
            </w:r>
            <w:r w:rsidR="00FF6E0E" w:rsidRPr="00117320">
              <w:rPr>
                <w:rFonts w:ascii="Arial" w:hAnsi="Arial" w:cs="Arial"/>
                <w:lang w:val="en-US" w:eastAsia="en-US"/>
              </w:rPr>
              <w:t>analysis</w:t>
            </w:r>
          </w:p>
          <w:p w14:paraId="34B0ECEF" w14:textId="77777777" w:rsidR="00F266FC" w:rsidRPr="00117320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Pr="00117320">
              <w:rPr>
                <w:rFonts w:ascii="Arial" w:hAnsi="Arial" w:cs="Arial"/>
                <w:lang w:val="en-US" w:eastAsia="en-US"/>
              </w:rPr>
              <w:tab/>
            </w:r>
            <w:r w:rsidR="00C32A9F" w:rsidRPr="00117320">
              <w:rPr>
                <w:rFonts w:ascii="Arial" w:hAnsi="Arial" w:cs="Arial"/>
                <w:lang w:val="en-US" w:eastAsia="en-US"/>
              </w:rPr>
              <w:t>Press / media coverage</w:t>
            </w:r>
          </w:p>
          <w:p w14:paraId="027E5F66" w14:textId="77777777" w:rsidR="00C32A9F" w:rsidRPr="00117320" w:rsidRDefault="00F266FC" w:rsidP="00B7395C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Pr="00117320">
              <w:rPr>
                <w:rFonts w:ascii="Arial" w:hAnsi="Arial" w:cs="Arial"/>
                <w:lang w:val="en-US" w:eastAsia="en-US"/>
              </w:rPr>
              <w:tab/>
            </w:r>
            <w:r w:rsidR="00C32A9F" w:rsidRPr="00117320">
              <w:rPr>
                <w:rFonts w:ascii="Arial" w:hAnsi="Arial" w:cs="Arial"/>
                <w:lang w:val="en-US" w:eastAsia="en-US"/>
              </w:rPr>
              <w:t xml:space="preserve">Information received from law enforcement authorities (such as </w:t>
            </w:r>
            <w:r w:rsidR="00B7395C" w:rsidRPr="00117320">
              <w:rPr>
                <w:rFonts w:ascii="Arial" w:hAnsi="Arial" w:cs="Arial"/>
                <w:lang w:val="en-US" w:eastAsia="en-US"/>
              </w:rPr>
              <w:t>disclosure orders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)</w:t>
            </w:r>
          </w:p>
          <w:p w14:paraId="451E85F9" w14:textId="77777777" w:rsidR="00F266FC" w:rsidRPr="00117320" w:rsidRDefault="00F266FC" w:rsidP="00FD3EC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Pr="00117320">
              <w:rPr>
                <w:rFonts w:ascii="Arial" w:hAnsi="Arial" w:cs="Arial"/>
                <w:lang w:val="en-US" w:eastAsia="en-US"/>
              </w:rPr>
              <w:tab/>
            </w:r>
            <w:r w:rsidR="00C32A9F" w:rsidRPr="00117320">
              <w:rPr>
                <w:rFonts w:ascii="Arial" w:hAnsi="Arial" w:cs="Arial"/>
                <w:lang w:val="en-US" w:eastAsia="en-US"/>
              </w:rPr>
              <w:t>Information from third parties</w:t>
            </w:r>
            <w:r w:rsidR="006368EA" w:rsidRPr="00117320">
              <w:rPr>
                <w:rFonts w:ascii="Arial" w:hAnsi="Arial" w:cs="Arial"/>
                <w:lang w:val="en-US" w:eastAsia="en-US"/>
              </w:rPr>
              <w:t xml:space="preserve"> (external</w:t>
            </w:r>
            <w:r w:rsidR="00C32A9F" w:rsidRPr="00117320">
              <w:rPr>
                <w:rFonts w:ascii="Arial" w:hAnsi="Arial" w:cs="Arial"/>
                <w:lang w:val="en-US" w:eastAsia="en-US"/>
              </w:rPr>
              <w:t xml:space="preserve"> sources, potential </w:t>
            </w:r>
            <w:r w:rsidR="006368EA" w:rsidRPr="00117320">
              <w:rPr>
                <w:rFonts w:ascii="Arial" w:hAnsi="Arial" w:cs="Arial"/>
                <w:lang w:val="en-US" w:eastAsia="en-US"/>
              </w:rPr>
              <w:t>victims, business partners, etc.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)</w:t>
            </w:r>
          </w:p>
          <w:p w14:paraId="3F068AF5" w14:textId="77777777" w:rsidR="008353B0" w:rsidRPr="00117320" w:rsidRDefault="008353B0" w:rsidP="00FD3EC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7A0729" w:rsidRPr="00117320">
              <w:rPr>
                <w:rFonts w:ascii="Arial" w:hAnsi="Arial" w:cs="Arial"/>
                <w:lang w:val="en-US" w:eastAsia="en-US"/>
              </w:rPr>
              <w:tab/>
            </w:r>
            <w:r w:rsidR="00C32A9F" w:rsidRPr="00117320">
              <w:rPr>
                <w:rFonts w:ascii="Arial" w:hAnsi="Arial" w:cs="Arial"/>
                <w:lang w:val="en-US" w:eastAsia="en-US"/>
              </w:rPr>
              <w:t>Information received from within the group</w:t>
            </w:r>
          </w:p>
          <w:p w14:paraId="790DC040" w14:textId="77777777" w:rsidR="004663CE" w:rsidRPr="00117320" w:rsidRDefault="004663CE" w:rsidP="006368E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Pr="00117320">
              <w:rPr>
                <w:rFonts w:ascii="Arial" w:hAnsi="Arial" w:cs="Arial"/>
                <w:lang w:val="en-US" w:eastAsia="en-US"/>
              </w:rPr>
              <w:tab/>
            </w:r>
            <w:r w:rsidR="00C32A9F" w:rsidRPr="00117320">
              <w:rPr>
                <w:rFonts w:ascii="Arial" w:hAnsi="Arial" w:cs="Arial"/>
                <w:lang w:val="en-US" w:eastAsia="en-US"/>
              </w:rPr>
              <w:t xml:space="preserve">Terrorism list according to </w:t>
            </w:r>
            <w:r w:rsidR="001A6DD8" w:rsidRPr="00117320">
              <w:rPr>
                <w:rFonts w:ascii="Arial" w:hAnsi="Arial" w:cs="Arial"/>
                <w:lang w:val="en-US" w:eastAsia="en-US"/>
              </w:rPr>
              <w:t>a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rt. 9 para. 1 let</w:t>
            </w:r>
            <w:r w:rsidR="00264E1B" w:rsidRPr="00117320">
              <w:rPr>
                <w:rFonts w:ascii="Arial" w:hAnsi="Arial" w:cs="Arial"/>
                <w:lang w:val="en-US" w:eastAsia="en-US"/>
              </w:rPr>
              <w:t>.</w:t>
            </w:r>
            <w:r w:rsidR="00C32A9F" w:rsidRPr="00117320">
              <w:rPr>
                <w:rFonts w:ascii="Arial" w:hAnsi="Arial" w:cs="Arial"/>
                <w:lang w:val="en-US" w:eastAsia="en-US"/>
              </w:rPr>
              <w:t xml:space="preserve"> c AMLA </w:t>
            </w:r>
            <w:r w:rsidR="00447B80" w:rsidRPr="00117320">
              <w:rPr>
                <w:rFonts w:ascii="Arial" w:hAnsi="Arial" w:cs="Arial"/>
                <w:lang w:val="en-US" w:eastAsia="en-US"/>
              </w:rPr>
              <w:t>(i</w:t>
            </w:r>
            <w:r w:rsidR="00C32A9F" w:rsidRPr="00117320">
              <w:rPr>
                <w:rFonts w:ascii="Arial" w:hAnsi="Arial" w:cs="Arial"/>
                <w:lang w:val="en-US" w:eastAsia="en-US"/>
              </w:rPr>
              <w:t xml:space="preserve">n </w:t>
            </w:r>
            <w:r w:rsidR="006368EA" w:rsidRPr="00117320">
              <w:rPr>
                <w:rFonts w:ascii="Arial" w:hAnsi="Arial" w:cs="Arial"/>
                <w:lang w:val="en-US" w:eastAsia="en-US"/>
              </w:rPr>
              <w:t>rel.</w:t>
            </w:r>
            <w:r w:rsidR="00C32A9F" w:rsidRPr="00117320">
              <w:rPr>
                <w:rFonts w:ascii="Arial" w:hAnsi="Arial" w:cs="Arial"/>
                <w:lang w:val="en-US" w:eastAsia="en-US"/>
              </w:rPr>
              <w:t xml:space="preserve"> with </w:t>
            </w:r>
            <w:r w:rsidR="001A6DD8" w:rsidRPr="00117320">
              <w:rPr>
                <w:rFonts w:ascii="Arial" w:hAnsi="Arial" w:cs="Arial"/>
                <w:lang w:val="en-US" w:eastAsia="en-US"/>
              </w:rPr>
              <w:t>a</w:t>
            </w:r>
            <w:r w:rsidR="00447B80" w:rsidRPr="00117320">
              <w:rPr>
                <w:rFonts w:ascii="Arial" w:hAnsi="Arial" w:cs="Arial"/>
                <w:lang w:val="en-US" w:eastAsia="en-US"/>
              </w:rPr>
              <w:t>rt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.</w:t>
            </w:r>
            <w:r w:rsidR="00447B80" w:rsidRPr="00117320">
              <w:rPr>
                <w:rFonts w:ascii="Arial" w:hAnsi="Arial" w:cs="Arial"/>
                <w:lang w:val="en-US" w:eastAsia="en-US"/>
              </w:rPr>
              <w:t xml:space="preserve"> 22a </w:t>
            </w:r>
            <w:r w:rsidR="006368EA" w:rsidRPr="00117320">
              <w:rPr>
                <w:rFonts w:ascii="Arial" w:hAnsi="Arial" w:cs="Arial"/>
                <w:lang w:val="en-US" w:eastAsia="en-US"/>
              </w:rPr>
              <w:t>A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MLA)</w:t>
            </w:r>
          </w:p>
          <w:p w14:paraId="1F9562FE" w14:textId="224A17C9" w:rsidR="00FD3ECA" w:rsidRPr="00117320" w:rsidRDefault="00FD3ECA" w:rsidP="006368EA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6368EA" w:rsidRPr="00117320">
              <w:rPr>
                <w:rFonts w:ascii="Arial" w:hAnsi="Arial" w:cs="Arial"/>
                <w:lang w:val="en-US" w:eastAsia="en-US"/>
              </w:rPr>
              <w:tab/>
              <w:t>MROS-Info (</w:t>
            </w:r>
            <w:r w:rsidR="001A6DD8" w:rsidRPr="00117320">
              <w:rPr>
                <w:rFonts w:ascii="Arial" w:hAnsi="Arial" w:cs="Arial"/>
                <w:lang w:val="en-US" w:eastAsia="en-US"/>
              </w:rPr>
              <w:t>a</w:t>
            </w:r>
            <w:r w:rsidRPr="00117320">
              <w:rPr>
                <w:rFonts w:ascii="Arial" w:hAnsi="Arial" w:cs="Arial"/>
                <w:lang w:val="en-US" w:eastAsia="en-US"/>
              </w:rPr>
              <w:t xml:space="preserve">rt. 11a 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para.</w:t>
            </w:r>
            <w:r w:rsidRPr="00117320">
              <w:rPr>
                <w:rFonts w:ascii="Arial" w:hAnsi="Arial" w:cs="Arial"/>
                <w:lang w:val="en-US" w:eastAsia="en-US"/>
              </w:rPr>
              <w:t xml:space="preserve"> 2</w:t>
            </w:r>
            <w:r w:rsidR="00117320">
              <w:rPr>
                <w:rFonts w:ascii="Arial" w:hAnsi="Arial" w:cs="Arial"/>
                <w:lang w:val="en-US" w:eastAsia="en-US"/>
              </w:rPr>
              <w:t xml:space="preserve"> or 2</w:t>
            </w:r>
            <w:r w:rsidR="00117320" w:rsidRPr="00117320">
              <w:rPr>
                <w:rFonts w:ascii="Arial" w:hAnsi="Arial" w:cs="Arial"/>
                <w:vertAlign w:val="superscript"/>
                <w:lang w:val="en-US" w:eastAsia="en-US"/>
              </w:rPr>
              <w:t>bis</w:t>
            </w:r>
            <w:r w:rsidRPr="00117320">
              <w:rPr>
                <w:rFonts w:ascii="Arial" w:hAnsi="Arial" w:cs="Arial"/>
                <w:lang w:val="en-US" w:eastAsia="en-US"/>
              </w:rPr>
              <w:t xml:space="preserve"> 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and</w:t>
            </w:r>
            <w:r w:rsidR="00447B80" w:rsidRPr="00117320">
              <w:rPr>
                <w:rFonts w:ascii="Arial" w:hAnsi="Arial" w:cs="Arial"/>
                <w:lang w:val="en-US" w:eastAsia="en-US"/>
              </w:rPr>
              <w:t xml:space="preserve"> 3 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AMLA</w:t>
            </w:r>
            <w:r w:rsidRPr="00117320">
              <w:rPr>
                <w:rFonts w:ascii="Arial" w:hAnsi="Arial" w:cs="Arial"/>
                <w:lang w:val="en-US" w:eastAsia="en-US"/>
              </w:rPr>
              <w:t>)</w:t>
            </w:r>
          </w:p>
          <w:p w14:paraId="41037AF9" w14:textId="77777777" w:rsidR="00C918F4" w:rsidRPr="00117320" w:rsidRDefault="00F266FC" w:rsidP="00C32A9F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320">
              <w:rPr>
                <w:rFonts w:ascii="Arial" w:hAnsi="Arial" w:cs="Arial"/>
                <w:lang w:val="en-US" w:eastAsia="en-US"/>
              </w:rPr>
              <w:instrText xml:space="preserve"> FORMCHECKBOX </w:instrText>
            </w:r>
            <w:r w:rsidR="00FE3E95">
              <w:rPr>
                <w:rFonts w:ascii="Arial" w:hAnsi="Arial" w:cs="Arial"/>
                <w:lang w:val="de-CH" w:eastAsia="en-US"/>
              </w:rPr>
            </w:r>
            <w:r w:rsidR="00FE3E9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117320">
              <w:rPr>
                <w:rFonts w:ascii="Arial" w:hAnsi="Arial" w:cs="Arial"/>
                <w:lang w:val="de-CH" w:eastAsia="en-US"/>
              </w:rPr>
              <w:fldChar w:fldCharType="end"/>
            </w:r>
            <w:r w:rsidR="00C32A9F" w:rsidRPr="00117320">
              <w:rPr>
                <w:rFonts w:ascii="Arial" w:hAnsi="Arial" w:cs="Arial"/>
                <w:lang w:val="en-US" w:eastAsia="en-US"/>
              </w:rPr>
              <w:tab/>
              <w:t>others</w:t>
            </w:r>
            <w:r w:rsidRPr="00117320">
              <w:rPr>
                <w:rFonts w:ascii="Arial" w:hAnsi="Arial" w:cs="Arial"/>
                <w:lang w:val="en-US" w:eastAsia="en-US"/>
              </w:rPr>
              <w:t xml:space="preserve">, 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i.e.</w:t>
            </w:r>
            <w:r w:rsidRPr="00117320">
              <w:rPr>
                <w:rFonts w:ascii="Arial" w:hAnsi="Arial" w:cs="Arial"/>
                <w:lang w:val="en-US" w:eastAsia="en-US"/>
              </w:rPr>
              <w:t>:</w:t>
            </w:r>
            <w:r w:rsidR="002B4376" w:rsidRPr="00117320">
              <w:rPr>
                <w:rFonts w:ascii="Arial" w:hAnsi="Arial" w:cs="Arial"/>
                <w:lang w:val="en-US" w:eastAsia="en-US"/>
              </w:rPr>
              <w:t xml:space="preserve"> </w:t>
            </w:r>
          </w:p>
          <w:p w14:paraId="3D916DFC" w14:textId="77777777" w:rsidR="00F266FC" w:rsidRPr="00117320" w:rsidRDefault="00C918F4" w:rsidP="00C32A9F">
            <w:pPr>
              <w:spacing w:line="300" w:lineRule="auto"/>
              <w:ind w:left="596" w:hanging="567"/>
              <w:rPr>
                <w:rFonts w:ascii="Arial" w:hAnsi="Arial" w:cs="Arial"/>
                <w:lang w:val="en-US" w:eastAsia="en-US"/>
              </w:rPr>
            </w:pPr>
            <w:r w:rsidRPr="00117320">
              <w:rPr>
                <w:rFonts w:ascii="Arial" w:hAnsi="Arial" w:cs="Arial"/>
                <w:lang w:val="en-US" w:eastAsia="en-US"/>
              </w:rPr>
              <w:tab/>
            </w:r>
            <w:r w:rsidR="00392DA9" w:rsidRPr="00117320">
              <w:rPr>
                <w:rFonts w:ascii="Arial" w:hAnsi="Arial" w:cs="Arial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2DA9" w:rsidRPr="00117320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392DA9" w:rsidRPr="00117320">
              <w:rPr>
                <w:rFonts w:ascii="Arial" w:hAnsi="Arial" w:cs="Arial"/>
                <w:lang w:val="de-CH"/>
              </w:rPr>
            </w:r>
            <w:r w:rsidR="00392DA9" w:rsidRPr="00117320">
              <w:rPr>
                <w:rFonts w:ascii="Arial" w:hAnsi="Arial" w:cs="Arial"/>
                <w:lang w:val="de-CH"/>
              </w:rPr>
              <w:fldChar w:fldCharType="separate"/>
            </w:r>
            <w:r w:rsidR="00392DA9"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17320">
              <w:rPr>
                <w:rFonts w:ascii="Arial" w:hAnsi="Arial" w:cs="Arial"/>
                <w:noProof/>
                <w:lang w:val="de-CH"/>
              </w:rPr>
              <w:t> </w:t>
            </w:r>
            <w:r w:rsidR="00392DA9" w:rsidRPr="00117320">
              <w:rPr>
                <w:rFonts w:ascii="Arial" w:hAnsi="Arial" w:cs="Arial"/>
                <w:lang w:val="de-CH"/>
              </w:rPr>
              <w:fldChar w:fldCharType="end"/>
            </w:r>
            <w:r w:rsidR="00392DA9" w:rsidRPr="00117320">
              <w:rPr>
                <w:rFonts w:ascii="Arial" w:hAnsi="Arial" w:cs="Arial"/>
                <w:lang w:val="en-US" w:eastAsia="en-US"/>
              </w:rPr>
              <w:t xml:space="preserve"> (</w:t>
            </w:r>
            <w:r w:rsidR="00C32A9F" w:rsidRPr="00117320">
              <w:rPr>
                <w:rFonts w:ascii="Arial" w:hAnsi="Arial" w:cs="Arial"/>
                <w:lang w:val="en-US" w:eastAsia="en-US"/>
              </w:rPr>
              <w:t>free text)</w:t>
            </w:r>
          </w:p>
        </w:tc>
      </w:tr>
    </w:tbl>
    <w:p w14:paraId="07FE3F6F" w14:textId="77777777" w:rsidR="00CD650B" w:rsidRPr="00117320" w:rsidRDefault="00CD650B" w:rsidP="00931BE3">
      <w:pPr>
        <w:rPr>
          <w:rFonts w:ascii="Arial" w:hAnsi="Arial" w:cs="Arial"/>
          <w:lang w:val="en-US" w:eastAsia="en-US"/>
        </w:rPr>
      </w:pPr>
    </w:p>
    <w:p w14:paraId="3FD4325B" w14:textId="77777777" w:rsidR="006368EA" w:rsidRPr="00117320" w:rsidRDefault="006368EA" w:rsidP="00931BE3">
      <w:pPr>
        <w:rPr>
          <w:rFonts w:ascii="Arial" w:hAnsi="Arial" w:cs="Arial"/>
          <w:lang w:val="en-US" w:eastAsia="en-US"/>
        </w:rPr>
      </w:pPr>
    </w:p>
    <w:p w14:paraId="4A9CAD44" w14:textId="77777777" w:rsidR="001E523F" w:rsidRPr="00117320" w:rsidRDefault="00F5592D" w:rsidP="00F5592D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 w:eastAsia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 w:eastAsia="en-US"/>
        </w:rPr>
        <w:t>2.2.</w:t>
      </w:r>
      <w:r w:rsidRPr="00117320">
        <w:rPr>
          <w:rFonts w:ascii="Arial" w:hAnsi="Arial" w:cs="Arial"/>
          <w:b/>
          <w:color w:val="404040" w:themeColor="text1" w:themeTint="BF"/>
          <w:lang w:val="en-US" w:eastAsia="en-US"/>
        </w:rPr>
        <w:tab/>
      </w:r>
      <w:r w:rsidR="00C32A9F" w:rsidRPr="00117320">
        <w:rPr>
          <w:rFonts w:ascii="Arial" w:hAnsi="Arial" w:cs="Arial"/>
          <w:b/>
          <w:color w:val="404040" w:themeColor="text1" w:themeTint="BF"/>
          <w:lang w:val="en-US" w:eastAsia="en-US"/>
        </w:rPr>
        <w:t>Detail</w:t>
      </w:r>
      <w:r w:rsidR="0081757E" w:rsidRPr="00117320">
        <w:rPr>
          <w:rFonts w:ascii="Arial" w:hAnsi="Arial" w:cs="Arial"/>
          <w:b/>
          <w:color w:val="404040" w:themeColor="text1" w:themeTint="BF"/>
          <w:lang w:val="en-US" w:eastAsia="en-US"/>
        </w:rPr>
        <w:t>s</w:t>
      </w:r>
      <w:r w:rsidR="00C32A9F" w:rsidRPr="00117320">
        <w:rPr>
          <w:rFonts w:ascii="Arial" w:hAnsi="Arial" w:cs="Arial"/>
          <w:b/>
          <w:color w:val="404040" w:themeColor="text1" w:themeTint="BF"/>
          <w:lang w:val="en-US" w:eastAsia="en-US"/>
        </w:rPr>
        <w:t xml:space="preserve"> on suspected predicate offence</w:t>
      </w:r>
      <w:r w:rsidR="00981270" w:rsidRPr="00117320">
        <w:rPr>
          <w:rFonts w:ascii="Arial" w:hAnsi="Arial" w:cs="Arial"/>
          <w:b/>
          <w:color w:val="404040" w:themeColor="text1" w:themeTint="BF"/>
          <w:lang w:val="en-US" w:eastAsia="en-US"/>
        </w:rPr>
        <w:t>(s)</w:t>
      </w:r>
      <w:r w:rsidR="008E0086" w:rsidRPr="00117320">
        <w:rPr>
          <w:rFonts w:ascii="Arial" w:hAnsi="Arial" w:cs="Arial"/>
          <w:b/>
          <w:color w:val="404040" w:themeColor="text1" w:themeTint="BF"/>
          <w:lang w:val="en-US" w:eastAsia="en-US"/>
        </w:rPr>
        <w:t xml:space="preserve"> </w:t>
      </w:r>
      <w:r w:rsidR="00C83AF3" w:rsidRPr="00117320">
        <w:rPr>
          <w:rFonts w:ascii="Arial" w:hAnsi="Arial" w:cs="Arial"/>
          <w:i/>
          <w:color w:val="404040" w:themeColor="text1" w:themeTint="BF"/>
          <w:lang w:val="en-US" w:eastAsia="en-US"/>
        </w:rPr>
        <w:t>(</w:t>
      </w:r>
      <w:r w:rsidR="00C32A9F" w:rsidRPr="00117320">
        <w:rPr>
          <w:rFonts w:ascii="Arial" w:hAnsi="Arial" w:cs="Arial"/>
          <w:i/>
          <w:color w:val="404040" w:themeColor="text1" w:themeTint="BF"/>
          <w:lang w:val="en-US" w:eastAsia="en-US"/>
        </w:rPr>
        <w:t>for explanations see information sheet</w:t>
      </w:r>
      <w:r w:rsidR="00C83AF3" w:rsidRPr="00117320">
        <w:rPr>
          <w:rFonts w:ascii="Arial" w:hAnsi="Arial" w:cs="Arial"/>
          <w:i/>
          <w:color w:val="404040" w:themeColor="text1" w:themeTint="BF"/>
          <w:lang w:val="en-US" w:eastAsia="en-US"/>
        </w:rPr>
        <w:t xml:space="preserve"> </w:t>
      </w:r>
      <w:hyperlink r:id="rId9" w:history="1">
        <w:r w:rsidR="00C83AF3" w:rsidRPr="00117320">
          <w:rPr>
            <w:rStyle w:val="Hyperlink"/>
            <w:rFonts w:ascii="Arial" w:hAnsi="Arial" w:cs="Arial"/>
            <w:i/>
            <w:lang w:val="en-US" w:eastAsia="en-US"/>
          </w:rPr>
          <w:t>LINK</w:t>
        </w:r>
      </w:hyperlink>
      <w:r w:rsidR="00C83AF3" w:rsidRPr="00117320">
        <w:rPr>
          <w:rFonts w:ascii="Arial" w:hAnsi="Arial" w:cs="Arial"/>
          <w:i/>
          <w:color w:val="404040" w:themeColor="text1" w:themeTint="BF"/>
          <w:lang w:val="en-US" w:eastAsia="en-US"/>
        </w:rPr>
        <w:t>)</w:t>
      </w:r>
    </w:p>
    <w:tbl>
      <w:tblPr>
        <w:tblStyle w:val="Tabellenrast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E523F" w:rsidRPr="00117320" w14:paraId="1D88CF7B" w14:textId="77777777" w:rsidTr="0096614E">
        <w:tc>
          <w:tcPr>
            <w:tcW w:w="4530" w:type="dxa"/>
          </w:tcPr>
          <w:p w14:paraId="77AFEC3B" w14:textId="77777777" w:rsidR="001E523F" w:rsidRPr="00117320" w:rsidRDefault="00C32A9F" w:rsidP="00C32A9F">
            <w:pPr>
              <w:rPr>
                <w:rFonts w:ascii="Arial" w:hAnsi="Arial" w:cs="Arial"/>
                <w:lang w:val="de-CH"/>
              </w:rPr>
            </w:pPr>
            <w:r w:rsidRPr="00117320">
              <w:rPr>
                <w:rFonts w:ascii="Arial" w:hAnsi="Arial" w:cs="Arial"/>
                <w:lang w:val="de-CH"/>
              </w:rPr>
              <w:t>Suspected predicate offence(s)</w:t>
            </w:r>
          </w:p>
        </w:tc>
        <w:tc>
          <w:tcPr>
            <w:tcW w:w="4531" w:type="dxa"/>
          </w:tcPr>
          <w:p w14:paraId="33068E2B" w14:textId="77777777" w:rsidR="001E523F" w:rsidRPr="00117320" w:rsidRDefault="001E523F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48C5C94" w14:textId="77777777" w:rsidR="00D9730A" w:rsidRPr="00117320" w:rsidRDefault="00D9730A" w:rsidP="00D9730A">
      <w:pPr>
        <w:rPr>
          <w:rFonts w:ascii="Arial" w:hAnsi="Arial" w:cs="Arial"/>
          <w:sz w:val="20"/>
          <w:lang w:val="de-CH"/>
        </w:rPr>
      </w:pPr>
    </w:p>
    <w:p w14:paraId="37C86AC4" w14:textId="77777777" w:rsidR="00CF1D15" w:rsidRPr="00117320" w:rsidRDefault="00CF1D15">
      <w:pPr>
        <w:rPr>
          <w:rFonts w:ascii="Arial" w:hAnsi="Arial" w:cs="Arial"/>
          <w:sz w:val="16"/>
          <w:szCs w:val="16"/>
          <w:lang w:val="de-CH"/>
        </w:rPr>
      </w:pPr>
      <w:r w:rsidRPr="00117320">
        <w:rPr>
          <w:rFonts w:ascii="Arial" w:hAnsi="Arial" w:cs="Arial"/>
          <w:sz w:val="16"/>
          <w:szCs w:val="16"/>
          <w:lang w:val="de-CH"/>
        </w:rPr>
        <w:br w:type="page"/>
      </w:r>
    </w:p>
    <w:p w14:paraId="1EB4A23E" w14:textId="77777777" w:rsidR="00643E32" w:rsidRPr="00117320" w:rsidRDefault="00862C65" w:rsidP="00074D36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en-US"/>
        </w:rPr>
      </w:pPr>
      <w:r w:rsidRPr="00117320">
        <w:rPr>
          <w:rFonts w:ascii="Arial" w:hAnsi="Arial" w:cs="Arial"/>
          <w:b/>
          <w:lang w:val="en-US"/>
        </w:rPr>
        <w:lastRenderedPageBreak/>
        <w:t>Fact</w:t>
      </w:r>
      <w:r w:rsidR="00B04ACA" w:rsidRPr="00117320">
        <w:rPr>
          <w:rFonts w:ascii="Arial" w:hAnsi="Arial" w:cs="Arial"/>
          <w:b/>
          <w:lang w:val="en-US"/>
        </w:rPr>
        <w:t xml:space="preserve"> </w:t>
      </w:r>
      <w:r w:rsidRPr="00117320">
        <w:rPr>
          <w:rFonts w:ascii="Arial" w:hAnsi="Arial" w:cs="Arial"/>
          <w:b/>
          <w:lang w:val="en-US"/>
        </w:rPr>
        <w:t>/</w:t>
      </w:r>
      <w:r w:rsidR="00B04ACA" w:rsidRPr="00117320">
        <w:rPr>
          <w:rFonts w:ascii="Arial" w:hAnsi="Arial" w:cs="Arial"/>
          <w:b/>
          <w:lang w:val="en-US"/>
        </w:rPr>
        <w:t xml:space="preserve"> </w:t>
      </w:r>
      <w:r w:rsidRPr="00117320">
        <w:rPr>
          <w:rFonts w:ascii="Arial" w:hAnsi="Arial" w:cs="Arial"/>
          <w:b/>
          <w:lang w:val="en-US"/>
        </w:rPr>
        <w:t>transaction arousing suspicion</w:t>
      </w:r>
    </w:p>
    <w:p w14:paraId="12C0F17A" w14:textId="77777777" w:rsidR="00643E32" w:rsidRPr="00117320" w:rsidRDefault="00643E32">
      <w:pPr>
        <w:rPr>
          <w:rFonts w:ascii="Arial" w:hAnsi="Arial" w:cs="Arial"/>
          <w:lang w:val="en-US"/>
        </w:rPr>
      </w:pPr>
    </w:p>
    <w:p w14:paraId="0EFC9DB4" w14:textId="77777777" w:rsidR="00643E32" w:rsidRPr="00117320" w:rsidRDefault="00AA16B7" w:rsidP="00AA16B7">
      <w:pPr>
        <w:pStyle w:val="berschrift2"/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shd w:val="clear" w:color="auto" w:fill="BFBFBF" w:themeFill="background1" w:themeFillShade="BF"/>
        <w:rPr>
          <w:rFonts w:ascii="Arial" w:hAnsi="Arial" w:cs="Arial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>3.1.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264E1B" w:rsidRPr="00117320">
        <w:rPr>
          <w:rFonts w:ascii="Arial" w:hAnsi="Arial" w:cs="Arial"/>
          <w:b/>
          <w:color w:val="404040" w:themeColor="text1" w:themeTint="BF"/>
          <w:lang w:val="en-US"/>
        </w:rPr>
        <w:t>H</w:t>
      </w:r>
      <w:r w:rsidR="00862C65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ow </w:t>
      </w:r>
      <w:r w:rsidR="00264E1B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did </w:t>
      </w:r>
      <w:r w:rsidR="00862C65" w:rsidRPr="00117320">
        <w:rPr>
          <w:rFonts w:ascii="Arial" w:hAnsi="Arial" w:cs="Arial"/>
          <w:b/>
          <w:color w:val="404040" w:themeColor="text1" w:themeTint="BF"/>
          <w:lang w:val="en-US"/>
        </w:rPr>
        <w:t>the activity</w:t>
      </w:r>
      <w:r w:rsidR="0005476E" w:rsidRPr="00117320">
        <w:rPr>
          <w:rFonts w:ascii="Arial" w:hAnsi="Arial" w:cs="Arial"/>
          <w:b/>
          <w:color w:val="404040" w:themeColor="text1" w:themeTint="BF"/>
          <w:lang w:val="en-US"/>
        </w:rPr>
        <w:t>, which prompted the report,</w:t>
      </w:r>
      <w:r w:rsidR="00862C65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 t</w:t>
      </w:r>
      <w:r w:rsidR="00264E1B" w:rsidRPr="00117320">
        <w:rPr>
          <w:rFonts w:ascii="Arial" w:hAnsi="Arial" w:cs="Arial"/>
          <w:b/>
          <w:color w:val="404040" w:themeColor="text1" w:themeTint="BF"/>
          <w:lang w:val="en-US"/>
        </w:rPr>
        <w:t>ake</w:t>
      </w:r>
      <w:r w:rsidR="00862C65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 place</w:t>
      </w:r>
      <w:r w:rsidR="00264E1B" w:rsidRPr="00117320">
        <w:rPr>
          <w:rFonts w:ascii="Arial" w:hAnsi="Arial" w:cs="Arial"/>
          <w:b/>
          <w:color w:val="404040" w:themeColor="text1" w:themeTint="BF"/>
          <w:lang w:val="en-US"/>
        </w:rPr>
        <w:t>?</w:t>
      </w:r>
      <w:r w:rsidR="00862C65" w:rsidRPr="00117320">
        <w:rPr>
          <w:rFonts w:ascii="Arial" w:hAnsi="Arial" w:cs="Arial"/>
          <w:lang w:val="en-US"/>
        </w:rPr>
        <w:t xml:space="preserve"> </w:t>
      </w:r>
    </w:p>
    <w:p w14:paraId="0C3AC7B4" w14:textId="77777777" w:rsidR="00862C65" w:rsidRPr="00117320" w:rsidRDefault="00862C65" w:rsidP="00862C65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  <w:r w:rsidRPr="0011732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117320">
        <w:rPr>
          <w:rFonts w:ascii="Arial" w:hAnsi="Arial" w:cs="Arial"/>
          <w:lang w:val="en-US"/>
        </w:rPr>
        <w:instrText xml:space="preserve"> FORMTEXT </w:instrText>
      </w:r>
      <w:r w:rsidRPr="00117320">
        <w:rPr>
          <w:rFonts w:ascii="Arial" w:hAnsi="Arial" w:cs="Arial"/>
        </w:rPr>
      </w:r>
      <w:r w:rsidRPr="00117320">
        <w:rPr>
          <w:rFonts w:ascii="Arial" w:hAnsi="Arial" w:cs="Arial"/>
        </w:rPr>
        <w:fldChar w:fldCharType="separate"/>
      </w:r>
      <w:r w:rsidRPr="00117320">
        <w:rPr>
          <w:rFonts w:ascii="Arial" w:hAnsi="Arial" w:cs="Arial"/>
          <w:noProof/>
        </w:rPr>
        <w:t> </w:t>
      </w:r>
      <w:r w:rsidRPr="00117320">
        <w:rPr>
          <w:rFonts w:ascii="Arial" w:hAnsi="Arial" w:cs="Arial"/>
          <w:noProof/>
        </w:rPr>
        <w:t> </w:t>
      </w:r>
      <w:r w:rsidRPr="00117320">
        <w:rPr>
          <w:rFonts w:ascii="Arial" w:hAnsi="Arial" w:cs="Arial"/>
          <w:noProof/>
        </w:rPr>
        <w:t> </w:t>
      </w:r>
      <w:r w:rsidRPr="00117320">
        <w:rPr>
          <w:rFonts w:ascii="Arial" w:hAnsi="Arial" w:cs="Arial"/>
          <w:noProof/>
        </w:rPr>
        <w:t> </w:t>
      </w:r>
      <w:r w:rsidRPr="00117320">
        <w:rPr>
          <w:rFonts w:ascii="Arial" w:hAnsi="Arial" w:cs="Arial"/>
          <w:noProof/>
        </w:rPr>
        <w:t> </w:t>
      </w:r>
      <w:r w:rsidRPr="00117320">
        <w:rPr>
          <w:rFonts w:ascii="Arial" w:hAnsi="Arial" w:cs="Arial"/>
        </w:rPr>
        <w:fldChar w:fldCharType="end"/>
      </w:r>
      <w:bookmarkEnd w:id="2"/>
      <w:r w:rsidRPr="00117320">
        <w:rPr>
          <w:rFonts w:ascii="Arial" w:hAnsi="Arial" w:cs="Arial"/>
          <w:lang w:val="en-US"/>
        </w:rPr>
        <w:t>(free text)</w:t>
      </w:r>
    </w:p>
    <w:p w14:paraId="460BF88A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544AB028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5054C932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5FB754C2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173B8F44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2F3CFAF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3E735E51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AF618EC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7E270B38" w14:textId="77777777" w:rsidR="00980395" w:rsidRPr="00117320" w:rsidRDefault="00980395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3AE65C5B" w14:textId="77777777" w:rsidR="00392DA9" w:rsidRPr="00117320" w:rsidRDefault="00392DA9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3271D006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0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53463C29" w14:textId="77777777" w:rsidR="00643E32" w:rsidRPr="00117320" w:rsidRDefault="00643E32">
      <w:pPr>
        <w:rPr>
          <w:rFonts w:ascii="Arial" w:hAnsi="Arial" w:cs="Arial"/>
          <w:lang w:val="en-US"/>
        </w:rPr>
      </w:pPr>
    </w:p>
    <w:p w14:paraId="487EE3C2" w14:textId="77777777" w:rsidR="00CD650B" w:rsidRPr="00117320" w:rsidRDefault="00CD650B">
      <w:pPr>
        <w:rPr>
          <w:rFonts w:ascii="Arial" w:hAnsi="Arial" w:cs="Arial"/>
          <w:lang w:val="en-US"/>
        </w:rPr>
      </w:pPr>
    </w:p>
    <w:p w14:paraId="46F474C6" w14:textId="77777777" w:rsidR="00643E32" w:rsidRPr="00117320" w:rsidRDefault="00AA16B7" w:rsidP="00AA16B7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>3.2.</w:t>
      </w:r>
      <w:r w:rsidRPr="00117320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ab/>
      </w:r>
      <w:r w:rsidR="00643E32" w:rsidRPr="00117320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>W</w:t>
      </w:r>
      <w:r w:rsidR="00862C65" w:rsidRPr="00117320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>hy is this activity suspicious</w:t>
      </w:r>
      <w:r w:rsidR="00643E32" w:rsidRPr="00117320">
        <w:rPr>
          <w:rFonts w:ascii="Arial" w:hAnsi="Arial" w:cs="Arial"/>
          <w:b/>
          <w:color w:val="404040" w:themeColor="text1" w:themeTint="BF"/>
          <w:shd w:val="clear" w:color="auto" w:fill="BFBFBF" w:themeFill="background1" w:themeFillShade="BF"/>
          <w:lang w:val="en-US"/>
        </w:rPr>
        <w:t>?</w:t>
      </w:r>
    </w:p>
    <w:p w14:paraId="2B30ADF7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  <w:r w:rsidRPr="00117320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17320">
        <w:rPr>
          <w:rFonts w:ascii="Arial" w:hAnsi="Arial" w:cs="Arial"/>
          <w:lang w:val="en-US"/>
        </w:rPr>
        <w:instrText xml:space="preserve"> FORMTEXT </w:instrText>
      </w:r>
      <w:r w:rsidRPr="00117320">
        <w:rPr>
          <w:rFonts w:ascii="Arial" w:hAnsi="Arial" w:cs="Arial"/>
          <w:lang w:val="de-CH"/>
        </w:rPr>
      </w:r>
      <w:r w:rsidRPr="00117320">
        <w:rPr>
          <w:rFonts w:ascii="Arial" w:hAnsi="Arial" w:cs="Arial"/>
          <w:lang w:val="de-CH"/>
        </w:rPr>
        <w:fldChar w:fldCharType="separate"/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lang w:val="de-CH"/>
        </w:rPr>
        <w:fldChar w:fldCharType="end"/>
      </w:r>
      <w:bookmarkEnd w:id="3"/>
      <w:r w:rsidR="00862C65" w:rsidRPr="00117320">
        <w:rPr>
          <w:rFonts w:ascii="Arial" w:hAnsi="Arial" w:cs="Arial"/>
          <w:lang w:val="en-US"/>
        </w:rPr>
        <w:t>(free text</w:t>
      </w:r>
      <w:r w:rsidRPr="00117320">
        <w:rPr>
          <w:rFonts w:ascii="Arial" w:hAnsi="Arial" w:cs="Arial"/>
          <w:lang w:val="en-US"/>
        </w:rPr>
        <w:t>)</w:t>
      </w:r>
    </w:p>
    <w:p w14:paraId="058EB500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4EC2736D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14D2FFCE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7DAC4831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555A6F25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0966B549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44457900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383FD9C8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04928CE6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053412B9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39BEFB67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6EBF8119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en-US"/>
        </w:rPr>
      </w:pPr>
    </w:p>
    <w:p w14:paraId="43C87E63" w14:textId="77777777" w:rsidR="00643E32" w:rsidRPr="00117320" w:rsidRDefault="00643E32">
      <w:pPr>
        <w:rPr>
          <w:rFonts w:ascii="Arial" w:hAnsi="Arial" w:cs="Arial"/>
          <w:lang w:val="en-US"/>
        </w:rPr>
      </w:pPr>
    </w:p>
    <w:p w14:paraId="7DA581CA" w14:textId="77777777" w:rsidR="00CD650B" w:rsidRPr="00117320" w:rsidRDefault="00CD650B">
      <w:pPr>
        <w:rPr>
          <w:rFonts w:ascii="Arial" w:hAnsi="Arial" w:cs="Arial"/>
          <w:lang w:val="en-US"/>
        </w:rPr>
      </w:pPr>
    </w:p>
    <w:p w14:paraId="51711CD1" w14:textId="77777777" w:rsidR="00643E32" w:rsidRPr="00117320" w:rsidRDefault="00AA16B7" w:rsidP="00AA16B7">
      <w:pPr>
        <w:pStyle w:val="berschrift2"/>
        <w:shd w:val="clear" w:color="auto" w:fill="BFBFBF" w:themeFill="background1" w:themeFillShade="BF"/>
        <w:rPr>
          <w:rFonts w:ascii="Arial" w:hAnsi="Arial" w:cs="Arial"/>
          <w:b/>
          <w:color w:val="404040" w:themeColor="text1" w:themeTint="BF"/>
          <w:lang w:val="en-US"/>
        </w:rPr>
      </w:pPr>
      <w:r w:rsidRPr="00117320">
        <w:rPr>
          <w:rFonts w:ascii="Arial" w:hAnsi="Arial" w:cs="Arial"/>
          <w:b/>
          <w:color w:val="404040" w:themeColor="text1" w:themeTint="BF"/>
          <w:lang w:val="en-US"/>
        </w:rPr>
        <w:t>3.3.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ab/>
      </w:r>
      <w:r w:rsidR="00643E32" w:rsidRPr="00117320">
        <w:rPr>
          <w:rFonts w:ascii="Arial" w:hAnsi="Arial" w:cs="Arial"/>
          <w:b/>
          <w:color w:val="404040" w:themeColor="text1" w:themeTint="BF"/>
          <w:lang w:val="en-US"/>
        </w:rPr>
        <w:t>W</w:t>
      </w:r>
      <w:r w:rsidR="00862C65" w:rsidRPr="00117320">
        <w:rPr>
          <w:rFonts w:ascii="Arial" w:hAnsi="Arial" w:cs="Arial"/>
          <w:b/>
          <w:color w:val="404040" w:themeColor="text1" w:themeTint="BF"/>
          <w:lang w:val="en-US"/>
        </w:rPr>
        <w:t xml:space="preserve">hich </w:t>
      </w:r>
      <w:r w:rsidRPr="00117320">
        <w:rPr>
          <w:rFonts w:ascii="Arial" w:hAnsi="Arial" w:cs="Arial"/>
          <w:b/>
          <w:color w:val="404040" w:themeColor="text1" w:themeTint="BF"/>
          <w:lang w:val="en-US"/>
        </w:rPr>
        <w:t>clarifications have been performed and what is the result of those clarifications</w:t>
      </w:r>
      <w:r w:rsidR="00643E32" w:rsidRPr="00117320">
        <w:rPr>
          <w:rFonts w:ascii="Arial" w:hAnsi="Arial" w:cs="Arial"/>
          <w:b/>
          <w:color w:val="404040" w:themeColor="text1" w:themeTint="BF"/>
          <w:lang w:val="en-US"/>
        </w:rPr>
        <w:t>?</w:t>
      </w:r>
    </w:p>
    <w:p w14:paraId="7B6B5045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117320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17320">
        <w:rPr>
          <w:rFonts w:ascii="Arial" w:hAnsi="Arial" w:cs="Arial"/>
          <w:lang w:val="de-CH"/>
        </w:rPr>
        <w:instrText xml:space="preserve"> FORMTEXT </w:instrText>
      </w:r>
      <w:r w:rsidRPr="00117320">
        <w:rPr>
          <w:rFonts w:ascii="Arial" w:hAnsi="Arial" w:cs="Arial"/>
          <w:lang w:val="de-CH"/>
        </w:rPr>
      </w:r>
      <w:r w:rsidRPr="00117320">
        <w:rPr>
          <w:rFonts w:ascii="Arial" w:hAnsi="Arial" w:cs="Arial"/>
          <w:lang w:val="de-CH"/>
        </w:rPr>
        <w:fldChar w:fldCharType="separate"/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lang w:val="de-CH"/>
        </w:rPr>
        <w:fldChar w:fldCharType="end"/>
      </w:r>
      <w:bookmarkEnd w:id="4"/>
      <w:r w:rsidR="00862C65" w:rsidRPr="00117320">
        <w:rPr>
          <w:rFonts w:ascii="Arial" w:hAnsi="Arial" w:cs="Arial"/>
          <w:lang w:val="de-CH"/>
        </w:rPr>
        <w:t>(free text</w:t>
      </w:r>
      <w:r w:rsidRPr="00117320">
        <w:rPr>
          <w:rFonts w:ascii="Arial" w:hAnsi="Arial" w:cs="Arial"/>
          <w:lang w:val="de-CH"/>
        </w:rPr>
        <w:t>)</w:t>
      </w:r>
    </w:p>
    <w:p w14:paraId="5EF358CE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38A2CCD9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58997DE4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37F8499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E0EA339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329879AE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1E80D5FD" w14:textId="77777777" w:rsidR="00643E32" w:rsidRPr="00117320" w:rsidRDefault="00643E32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</w:p>
    <w:p w14:paraId="4F9E1337" w14:textId="77777777" w:rsidR="006368EA" w:rsidRPr="00117320" w:rsidRDefault="006368EA" w:rsidP="0096614E">
      <w:pPr>
        <w:pBdr>
          <w:top w:val="single" w:sz="4" w:space="1" w:color="404040" w:themeColor="text1" w:themeTint="BF"/>
          <w:left w:val="single" w:sz="4" w:space="1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rPr>
          <w:rFonts w:ascii="Arial" w:hAnsi="Arial" w:cs="Arial"/>
          <w:lang w:val="de-CH"/>
        </w:rPr>
      </w:pPr>
      <w:r w:rsidRPr="00117320">
        <w:rPr>
          <w:rFonts w:ascii="Arial" w:hAnsi="Arial" w:cs="Arial"/>
          <w:lang w:val="de-CH"/>
        </w:rPr>
        <w:br w:type="page"/>
      </w:r>
    </w:p>
    <w:p w14:paraId="7E5409AE" w14:textId="77777777" w:rsidR="00643E32" w:rsidRPr="00117320" w:rsidRDefault="00862C65" w:rsidP="000D6C29">
      <w:pPr>
        <w:pStyle w:val="berschrift2"/>
        <w:numPr>
          <w:ilvl w:val="0"/>
          <w:numId w:val="13"/>
        </w:numPr>
        <w:ind w:left="425" w:hanging="425"/>
        <w:rPr>
          <w:rFonts w:ascii="Arial" w:hAnsi="Arial" w:cs="Arial"/>
          <w:b/>
          <w:lang w:val="en-US"/>
        </w:rPr>
      </w:pPr>
      <w:r w:rsidRPr="00117320">
        <w:rPr>
          <w:rFonts w:ascii="Arial" w:hAnsi="Arial" w:cs="Arial"/>
          <w:b/>
          <w:lang w:val="en-US"/>
        </w:rPr>
        <w:lastRenderedPageBreak/>
        <w:t>Enclosures</w:t>
      </w:r>
      <w:r w:rsidR="00E02CA4" w:rsidRPr="00117320">
        <w:rPr>
          <w:rFonts w:ascii="Arial" w:hAnsi="Arial" w:cs="Arial"/>
          <w:b/>
          <w:lang w:val="en-US"/>
        </w:rPr>
        <w:t xml:space="preserve"> (</w:t>
      </w:r>
      <w:r w:rsidR="00A512ED" w:rsidRPr="00117320">
        <w:rPr>
          <w:rFonts w:ascii="Arial" w:hAnsi="Arial" w:cs="Arial"/>
          <w:b/>
          <w:lang w:val="en-US"/>
        </w:rPr>
        <w:t>n</w:t>
      </w:r>
      <w:r w:rsidRPr="00117320">
        <w:rPr>
          <w:rFonts w:ascii="Arial" w:hAnsi="Arial" w:cs="Arial"/>
          <w:b/>
          <w:lang w:val="en-US"/>
        </w:rPr>
        <w:t>on-exhaustive list of mandatory documents</w:t>
      </w:r>
      <w:r w:rsidR="00E02CA4" w:rsidRPr="00117320">
        <w:rPr>
          <w:rFonts w:ascii="Arial" w:hAnsi="Arial" w:cs="Arial"/>
          <w:b/>
          <w:lang w:val="en-US"/>
        </w:rPr>
        <w:t xml:space="preserve">) </w:t>
      </w:r>
    </w:p>
    <w:p w14:paraId="79045D35" w14:textId="77777777" w:rsidR="008E0086" w:rsidRPr="00117320" w:rsidRDefault="008E0086" w:rsidP="008E0086">
      <w:pPr>
        <w:pStyle w:val="Listenabsatz"/>
        <w:rPr>
          <w:lang w:val="en-US"/>
        </w:rPr>
      </w:pPr>
    </w:p>
    <w:p w14:paraId="3778A3FB" w14:textId="6B02480F" w:rsidR="008E0086" w:rsidRPr="00117320" w:rsidRDefault="00D9715F" w:rsidP="008E0086">
      <w:pPr>
        <w:pStyle w:val="Listenabsatz"/>
        <w:ind w:left="426"/>
        <w:rPr>
          <w:lang w:val="en-US"/>
        </w:rPr>
      </w:pPr>
      <w:r w:rsidRPr="00117320">
        <w:rPr>
          <w:b/>
          <w:lang w:val="en-US"/>
        </w:rPr>
        <w:t>Mandatory</w:t>
      </w:r>
      <w:r w:rsidRPr="00117320">
        <w:rPr>
          <w:lang w:val="en-US"/>
        </w:rPr>
        <w:t xml:space="preserve"> enclosures (see</w:t>
      </w:r>
      <w:r w:rsidR="008E0086" w:rsidRPr="00117320">
        <w:rPr>
          <w:lang w:val="en-US"/>
        </w:rPr>
        <w:t xml:space="preserve"> </w:t>
      </w:r>
      <w:r w:rsidR="00AA16B7" w:rsidRPr="00117320">
        <w:rPr>
          <w:lang w:val="en-US"/>
        </w:rPr>
        <w:t>a</w:t>
      </w:r>
      <w:r w:rsidR="008E0086" w:rsidRPr="00117320">
        <w:rPr>
          <w:lang w:val="en-US"/>
        </w:rPr>
        <w:t xml:space="preserve">rt. 3 </w:t>
      </w:r>
      <w:r w:rsidRPr="00117320">
        <w:rPr>
          <w:lang w:val="en-US"/>
        </w:rPr>
        <w:t>para. 1 let</w:t>
      </w:r>
      <w:r w:rsidR="00264E1B" w:rsidRPr="00117320">
        <w:rPr>
          <w:lang w:val="en-US"/>
        </w:rPr>
        <w:t>.</w:t>
      </w:r>
      <w:r w:rsidR="008E0086" w:rsidRPr="00117320">
        <w:rPr>
          <w:lang w:val="en-US"/>
        </w:rPr>
        <w:t xml:space="preserve"> c-</w:t>
      </w:r>
      <w:r w:rsidR="00FD3ECA" w:rsidRPr="00117320">
        <w:rPr>
          <w:lang w:val="en-US"/>
        </w:rPr>
        <w:t>h</w:t>
      </w:r>
      <w:r w:rsidR="00AA16B7" w:rsidRPr="00117320">
        <w:rPr>
          <w:lang w:val="en-US"/>
        </w:rPr>
        <w:t xml:space="preserve">, art. 3a para. </w:t>
      </w:r>
      <w:r w:rsidR="00117320" w:rsidRPr="00117320">
        <w:rPr>
          <w:lang w:val="en-US"/>
        </w:rPr>
        <w:t xml:space="preserve">3 and </w:t>
      </w:r>
      <w:r w:rsidR="00AA16B7" w:rsidRPr="00117320">
        <w:rPr>
          <w:lang w:val="en-US"/>
        </w:rPr>
        <w:t>4 as well as</w:t>
      </w:r>
      <w:r w:rsidR="008E0086" w:rsidRPr="00117320">
        <w:rPr>
          <w:lang w:val="en-US"/>
        </w:rPr>
        <w:t xml:space="preserve"> </w:t>
      </w:r>
      <w:r w:rsidR="00AA16B7" w:rsidRPr="00117320">
        <w:rPr>
          <w:lang w:val="en-US"/>
        </w:rPr>
        <w:t>art. 16 para. 1</w:t>
      </w:r>
      <w:r w:rsidR="00B45F54" w:rsidRPr="00117320">
        <w:rPr>
          <w:lang w:val="en-US"/>
        </w:rPr>
        <w:t xml:space="preserve"> </w:t>
      </w:r>
      <w:r w:rsidRPr="00117320">
        <w:rPr>
          <w:lang w:val="en-US"/>
        </w:rPr>
        <w:t>MROSO</w:t>
      </w:r>
      <w:r w:rsidR="008E0086" w:rsidRPr="00117320">
        <w:rPr>
          <w:lang w:val="en-US"/>
        </w:rPr>
        <w:t>)</w:t>
      </w:r>
    </w:p>
    <w:p w14:paraId="2A37930D" w14:textId="77777777" w:rsidR="008E0086" w:rsidRPr="00117320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contextualSpacing w:val="0"/>
        <w:rPr>
          <w:b/>
          <w:lang w:val="en-US"/>
        </w:rPr>
      </w:pPr>
      <w:r w:rsidRPr="00117320">
        <w:rPr>
          <w:b/>
          <w:lang w:val="en-US"/>
        </w:rPr>
        <w:t>Identification documents on contracting party</w:t>
      </w:r>
      <w:r w:rsidR="008E0086" w:rsidRPr="00117320">
        <w:rPr>
          <w:b/>
          <w:lang w:val="en-US"/>
        </w:rPr>
        <w:t xml:space="preserve"> </w:t>
      </w:r>
    </w:p>
    <w:p w14:paraId="31111C69" w14:textId="77777777" w:rsidR="008E0086" w:rsidRPr="00117320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117320">
        <w:rPr>
          <w:b/>
          <w:lang w:val="en-US"/>
        </w:rPr>
        <w:t>Account opening documents</w:t>
      </w:r>
    </w:p>
    <w:p w14:paraId="787BB4F1" w14:textId="77777777" w:rsidR="008E0086" w:rsidRPr="00117320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117320">
        <w:rPr>
          <w:b/>
          <w:lang w:val="en-US"/>
        </w:rPr>
        <w:t>Power of attorney holder resp. authorised signatory documents</w:t>
      </w:r>
    </w:p>
    <w:p w14:paraId="3CD988B9" w14:textId="77777777" w:rsidR="008E0086" w:rsidRPr="00117320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117320">
        <w:rPr>
          <w:b/>
          <w:lang w:val="en-US"/>
        </w:rPr>
        <w:t>Form</w:t>
      </w:r>
      <w:r w:rsidR="008E0086" w:rsidRPr="00117320">
        <w:rPr>
          <w:b/>
          <w:lang w:val="en-US"/>
        </w:rPr>
        <w:t xml:space="preserve"> A</w:t>
      </w:r>
      <w:r w:rsidR="00FD3ECA" w:rsidRPr="00117320">
        <w:rPr>
          <w:b/>
          <w:lang w:val="en-US"/>
        </w:rPr>
        <w:t xml:space="preserve"> </w:t>
      </w:r>
      <w:r w:rsidRPr="00117320">
        <w:rPr>
          <w:b/>
          <w:lang w:val="en-US"/>
        </w:rPr>
        <w:t>and/or</w:t>
      </w:r>
      <w:r w:rsidR="00FD3ECA" w:rsidRPr="00117320">
        <w:rPr>
          <w:b/>
          <w:lang w:val="en-US"/>
        </w:rPr>
        <w:t xml:space="preserve"> Form </w:t>
      </w:r>
      <w:r w:rsidR="00447B80" w:rsidRPr="00117320">
        <w:rPr>
          <w:b/>
          <w:lang w:val="en-US"/>
        </w:rPr>
        <w:t xml:space="preserve">K / I / R / </w:t>
      </w:r>
      <w:r w:rsidR="00B45F54" w:rsidRPr="00117320">
        <w:rPr>
          <w:b/>
          <w:lang w:val="en-US"/>
        </w:rPr>
        <w:t>S</w:t>
      </w:r>
      <w:r w:rsidR="00447B80" w:rsidRPr="00117320">
        <w:rPr>
          <w:b/>
          <w:lang w:val="en-US"/>
        </w:rPr>
        <w:t xml:space="preserve"> </w:t>
      </w:r>
      <w:r w:rsidR="00B45F54" w:rsidRPr="00117320">
        <w:rPr>
          <w:b/>
          <w:lang w:val="en-US"/>
        </w:rPr>
        <w:t>/</w:t>
      </w:r>
      <w:r w:rsidR="00447B80" w:rsidRPr="00117320">
        <w:rPr>
          <w:b/>
          <w:lang w:val="en-US"/>
        </w:rPr>
        <w:t xml:space="preserve"> </w:t>
      </w:r>
      <w:r w:rsidR="00B45F54" w:rsidRPr="00117320">
        <w:rPr>
          <w:b/>
          <w:lang w:val="en-US"/>
        </w:rPr>
        <w:t>T</w:t>
      </w:r>
      <w:r w:rsidR="00447B80" w:rsidRPr="00117320">
        <w:rPr>
          <w:b/>
          <w:lang w:val="en-US"/>
        </w:rPr>
        <w:t xml:space="preserve"> </w:t>
      </w:r>
    </w:p>
    <w:p w14:paraId="005EEEC3" w14:textId="77777777" w:rsidR="00D9715F" w:rsidRPr="00117320" w:rsidRDefault="00D9715F" w:rsidP="00F92C9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117320">
        <w:rPr>
          <w:b/>
          <w:lang w:val="en-US"/>
        </w:rPr>
        <w:t>If available identification documents on power of attorney holder, authorised signatory / beneficial owner / controlling person</w:t>
      </w:r>
    </w:p>
    <w:p w14:paraId="54FA623D" w14:textId="77777777" w:rsidR="008E0086" w:rsidRPr="00117320" w:rsidRDefault="00D9715F" w:rsidP="00F92C9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117320">
        <w:rPr>
          <w:b/>
          <w:lang w:val="en-US"/>
        </w:rPr>
        <w:t>Balance overview of involved assets as per reporting date</w:t>
      </w:r>
    </w:p>
    <w:p w14:paraId="2497AF3B" w14:textId="77777777" w:rsidR="008E0086" w:rsidRPr="00117320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117320">
        <w:rPr>
          <w:b/>
          <w:lang w:val="en-US"/>
        </w:rPr>
        <w:t xml:space="preserve">Account statements and detailed documentary evidence of suspicious transactions </w:t>
      </w:r>
    </w:p>
    <w:p w14:paraId="6A2A2FF7" w14:textId="77777777" w:rsidR="008E0086" w:rsidRPr="00117320" w:rsidRDefault="00D9715F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117320">
        <w:rPr>
          <w:b/>
          <w:lang w:val="en-US"/>
        </w:rPr>
        <w:t>Detailed records on suspicious / not plausible payment orders / credits (d</w:t>
      </w:r>
      <w:r w:rsidR="008E0086" w:rsidRPr="00117320">
        <w:rPr>
          <w:b/>
          <w:lang w:val="en-US"/>
        </w:rPr>
        <w:t xml:space="preserve">etail </w:t>
      </w:r>
      <w:r w:rsidRPr="00117320">
        <w:rPr>
          <w:b/>
          <w:lang w:val="en-US"/>
        </w:rPr>
        <w:t>on beneficiary</w:t>
      </w:r>
      <w:r w:rsidR="00264E1B" w:rsidRPr="00117320">
        <w:rPr>
          <w:b/>
          <w:lang w:val="en-US"/>
        </w:rPr>
        <w:t xml:space="preserve"> </w:t>
      </w:r>
      <w:r w:rsidRPr="00117320">
        <w:rPr>
          <w:b/>
          <w:lang w:val="en-US"/>
        </w:rPr>
        <w:t>/</w:t>
      </w:r>
      <w:r w:rsidR="00264E1B" w:rsidRPr="00117320">
        <w:rPr>
          <w:b/>
          <w:lang w:val="en-US"/>
        </w:rPr>
        <w:t xml:space="preserve"> </w:t>
      </w:r>
      <w:r w:rsidRPr="00117320">
        <w:rPr>
          <w:b/>
          <w:lang w:val="en-US"/>
        </w:rPr>
        <w:t>ordering party incl. account details)</w:t>
      </w:r>
    </w:p>
    <w:p w14:paraId="6F7F0625" w14:textId="77777777" w:rsidR="008E0086" w:rsidRPr="00117320" w:rsidRDefault="008E0086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117320">
        <w:rPr>
          <w:b/>
          <w:lang w:val="en-US"/>
        </w:rPr>
        <w:t>Do</w:t>
      </w:r>
      <w:r w:rsidR="00D9715F" w:rsidRPr="00117320">
        <w:rPr>
          <w:b/>
          <w:lang w:val="en-US"/>
        </w:rPr>
        <w:t>cumentary record of suspicious facts resp. printout of World Check entries, press</w:t>
      </w:r>
      <w:r w:rsidR="00264E1B" w:rsidRPr="00117320">
        <w:rPr>
          <w:b/>
          <w:lang w:val="en-US"/>
        </w:rPr>
        <w:t xml:space="preserve"> </w:t>
      </w:r>
      <w:r w:rsidR="00D9715F" w:rsidRPr="00117320">
        <w:rPr>
          <w:b/>
          <w:lang w:val="en-US"/>
        </w:rPr>
        <w:t>/</w:t>
      </w:r>
      <w:r w:rsidR="00264E1B" w:rsidRPr="00117320">
        <w:rPr>
          <w:b/>
          <w:lang w:val="en-US"/>
        </w:rPr>
        <w:t xml:space="preserve"> </w:t>
      </w:r>
      <w:r w:rsidR="00D9715F" w:rsidRPr="00117320">
        <w:rPr>
          <w:b/>
          <w:lang w:val="en-US"/>
        </w:rPr>
        <w:t>media reports, etc. or other tangible documents, e.g. orders from prosecution authorities (if available)</w:t>
      </w:r>
    </w:p>
    <w:p w14:paraId="771BBD76" w14:textId="77777777" w:rsidR="008E0086" w:rsidRPr="00117320" w:rsidRDefault="00D9715F" w:rsidP="00C83AF3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en-US"/>
        </w:rPr>
      </w:pPr>
      <w:r w:rsidRPr="00117320">
        <w:rPr>
          <w:b/>
          <w:lang w:val="en-US"/>
        </w:rPr>
        <w:t xml:space="preserve">Clarifications </w:t>
      </w:r>
      <w:r w:rsidR="00AA16B7" w:rsidRPr="00117320">
        <w:rPr>
          <w:b/>
          <w:lang w:val="en-US"/>
        </w:rPr>
        <w:t xml:space="preserve">according to art. 6 AMLA </w:t>
      </w:r>
      <w:r w:rsidRPr="00117320">
        <w:rPr>
          <w:b/>
          <w:lang w:val="en-US"/>
        </w:rPr>
        <w:t>on suspicious / not plausible transactions</w:t>
      </w:r>
    </w:p>
    <w:p w14:paraId="7E405A2A" w14:textId="77777777" w:rsidR="008E0086" w:rsidRPr="00117320" w:rsidRDefault="008E0086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117320">
        <w:rPr>
          <w:b/>
          <w:lang w:val="en-US"/>
        </w:rPr>
        <w:t>KYC</w:t>
      </w:r>
      <w:r w:rsidR="00D9715F" w:rsidRPr="00117320">
        <w:rPr>
          <w:b/>
          <w:lang w:val="en-US"/>
        </w:rPr>
        <w:t>-profile</w:t>
      </w:r>
    </w:p>
    <w:p w14:paraId="05CFF8AB" w14:textId="77777777" w:rsidR="00C83AF3" w:rsidRPr="00117320" w:rsidRDefault="00D9715F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117320">
        <w:rPr>
          <w:b/>
          <w:lang w:val="en-US"/>
        </w:rPr>
        <w:t>Doc</w:t>
      </w:r>
      <w:r w:rsidR="008E0086" w:rsidRPr="00117320">
        <w:rPr>
          <w:b/>
          <w:lang w:val="en-US"/>
        </w:rPr>
        <w:t>umenta</w:t>
      </w:r>
      <w:r w:rsidRPr="00117320">
        <w:rPr>
          <w:b/>
          <w:lang w:val="en-US"/>
        </w:rPr>
        <w:t xml:space="preserve">ry record of special duties of due diligence according to </w:t>
      </w:r>
      <w:r w:rsidR="00AA16B7" w:rsidRPr="00117320">
        <w:rPr>
          <w:b/>
          <w:lang w:val="en-US"/>
        </w:rPr>
        <w:t>a</w:t>
      </w:r>
      <w:r w:rsidRPr="00117320">
        <w:rPr>
          <w:b/>
          <w:lang w:val="en-US"/>
        </w:rPr>
        <w:t>rt</w:t>
      </w:r>
      <w:r w:rsidR="008E0086" w:rsidRPr="00117320">
        <w:rPr>
          <w:b/>
          <w:lang w:val="en-US"/>
        </w:rPr>
        <w:t>. 6</w:t>
      </w:r>
      <w:r w:rsidR="00B04ACA" w:rsidRPr="00117320">
        <w:rPr>
          <w:b/>
          <w:lang w:val="en-US"/>
        </w:rPr>
        <w:t xml:space="preserve"> </w:t>
      </w:r>
      <w:r w:rsidRPr="00117320">
        <w:rPr>
          <w:b/>
          <w:lang w:val="en-US"/>
        </w:rPr>
        <w:t>AMLA</w:t>
      </w:r>
      <w:r w:rsidR="008E0086" w:rsidRPr="00117320">
        <w:rPr>
          <w:b/>
          <w:lang w:val="en-US"/>
        </w:rPr>
        <w:t xml:space="preserve"> resp. </w:t>
      </w:r>
      <w:r w:rsidR="00B04ACA" w:rsidRPr="00117320">
        <w:rPr>
          <w:b/>
          <w:lang w:val="en-US"/>
        </w:rPr>
        <w:t>d</w:t>
      </w:r>
      <w:r w:rsidR="008E0086" w:rsidRPr="00117320">
        <w:rPr>
          <w:b/>
          <w:lang w:val="en-US"/>
        </w:rPr>
        <w:t>o</w:t>
      </w:r>
      <w:r w:rsidRPr="00117320">
        <w:rPr>
          <w:b/>
          <w:lang w:val="en-US"/>
        </w:rPr>
        <w:t xml:space="preserve">cumentary record of internal clarifications on </w:t>
      </w:r>
      <w:r w:rsidR="009D63D1" w:rsidRPr="00117320">
        <w:rPr>
          <w:b/>
          <w:lang w:val="en-US"/>
        </w:rPr>
        <w:t>business relationships with a higher risk / transactions with a higher risk / additional clarifications if higher risks occur</w:t>
      </w:r>
      <w:r w:rsidR="00B04ACA" w:rsidRPr="00117320">
        <w:rPr>
          <w:b/>
          <w:lang w:val="en-US"/>
        </w:rPr>
        <w:t xml:space="preserve"> (</w:t>
      </w:r>
      <w:r w:rsidR="00AA16B7" w:rsidRPr="00117320">
        <w:rPr>
          <w:b/>
          <w:lang w:val="en-US"/>
        </w:rPr>
        <w:t>a</w:t>
      </w:r>
      <w:r w:rsidR="008E0086" w:rsidRPr="00117320">
        <w:rPr>
          <w:b/>
          <w:lang w:val="en-US"/>
        </w:rPr>
        <w:t>rt. 1</w:t>
      </w:r>
      <w:r w:rsidR="00FD3ECA" w:rsidRPr="00117320">
        <w:rPr>
          <w:b/>
          <w:lang w:val="en-US"/>
        </w:rPr>
        <w:t>3</w:t>
      </w:r>
      <w:r w:rsidR="008E0086" w:rsidRPr="00117320">
        <w:rPr>
          <w:b/>
          <w:lang w:val="en-US"/>
        </w:rPr>
        <w:t xml:space="preserve"> – 1</w:t>
      </w:r>
      <w:r w:rsidR="00FD3ECA" w:rsidRPr="00117320">
        <w:rPr>
          <w:b/>
          <w:lang w:val="en-US"/>
        </w:rPr>
        <w:t>5</w:t>
      </w:r>
      <w:r w:rsidR="008E0086" w:rsidRPr="00117320">
        <w:rPr>
          <w:b/>
          <w:lang w:val="en-US"/>
        </w:rPr>
        <w:t xml:space="preserve"> </w:t>
      </w:r>
      <w:r w:rsidR="009D63D1" w:rsidRPr="00117320">
        <w:rPr>
          <w:b/>
          <w:lang w:val="en-US"/>
        </w:rPr>
        <w:t>AMLO-</w:t>
      </w:r>
      <w:r w:rsidR="008E0086" w:rsidRPr="00117320">
        <w:rPr>
          <w:b/>
          <w:lang w:val="en-US"/>
        </w:rPr>
        <w:t>FINMA)</w:t>
      </w:r>
    </w:p>
    <w:p w14:paraId="168371E5" w14:textId="078C9823" w:rsidR="004E7A5E" w:rsidRPr="00117320" w:rsidRDefault="004E7A5E" w:rsidP="004E7A5E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en-US"/>
        </w:rPr>
      </w:pPr>
      <w:r w:rsidRPr="00117320">
        <w:rPr>
          <w:b/>
          <w:lang w:val="en-US"/>
        </w:rPr>
        <w:t xml:space="preserve">Financial transactions during the relevant period of time of the suspicion </w:t>
      </w:r>
    </w:p>
    <w:p w14:paraId="4BB51364" w14:textId="77777777" w:rsidR="00E7375F" w:rsidRPr="00117320" w:rsidRDefault="009D63D1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bCs/>
          <w:lang w:val="en-US"/>
        </w:rPr>
      </w:pPr>
      <w:r w:rsidRPr="00117320">
        <w:rPr>
          <w:b/>
          <w:bCs/>
          <w:lang w:val="en-US"/>
        </w:rPr>
        <w:t>Debit advice of the last transaction if the account has been closed</w:t>
      </w:r>
    </w:p>
    <w:p w14:paraId="7CB5BBD1" w14:textId="77777777" w:rsidR="00C83AF3" w:rsidRPr="00117320" w:rsidRDefault="00C2133B" w:rsidP="00A910EB">
      <w:pPr>
        <w:spacing w:before="240" w:after="120"/>
        <w:ind w:left="426"/>
        <w:rPr>
          <w:rFonts w:ascii="Arial" w:hAnsi="Arial" w:cs="Arial"/>
        </w:rPr>
      </w:pPr>
      <w:r w:rsidRPr="00117320">
        <w:rPr>
          <w:rFonts w:ascii="Arial" w:hAnsi="Arial" w:cs="Arial"/>
        </w:rPr>
        <w:t>Additional</w:t>
      </w:r>
      <w:r w:rsidR="009D63D1" w:rsidRPr="00117320">
        <w:rPr>
          <w:rFonts w:ascii="Arial" w:hAnsi="Arial" w:cs="Arial"/>
        </w:rPr>
        <w:t xml:space="preserve"> enclosures</w:t>
      </w:r>
    </w:p>
    <w:p w14:paraId="62F32E9E" w14:textId="77777777" w:rsidR="00A910EB" w:rsidRPr="00117320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  <w:r w:rsidRPr="00117320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7320">
        <w:rPr>
          <w:rFonts w:ascii="Arial" w:hAnsi="Arial" w:cs="Arial"/>
          <w:lang w:val="de-CH"/>
        </w:rPr>
        <w:instrText xml:space="preserve"> FORMTEXT </w:instrText>
      </w:r>
      <w:r w:rsidRPr="00117320">
        <w:rPr>
          <w:rFonts w:ascii="Arial" w:hAnsi="Arial" w:cs="Arial"/>
          <w:lang w:val="de-CH"/>
        </w:rPr>
      </w:r>
      <w:r w:rsidRPr="00117320">
        <w:rPr>
          <w:rFonts w:ascii="Arial" w:hAnsi="Arial" w:cs="Arial"/>
          <w:lang w:val="de-CH"/>
        </w:rPr>
        <w:fldChar w:fldCharType="separate"/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noProof/>
          <w:lang w:val="de-CH"/>
        </w:rPr>
        <w:t> </w:t>
      </w:r>
      <w:r w:rsidRPr="00117320">
        <w:rPr>
          <w:rFonts w:ascii="Arial" w:hAnsi="Arial" w:cs="Arial"/>
          <w:lang w:val="de-CH"/>
        </w:rPr>
        <w:fldChar w:fldCharType="end"/>
      </w:r>
      <w:r w:rsidRPr="00117320">
        <w:rPr>
          <w:rFonts w:ascii="Arial" w:hAnsi="Arial" w:cs="Arial"/>
          <w:lang w:val="de-CH"/>
        </w:rPr>
        <w:t>(</w:t>
      </w:r>
      <w:r w:rsidR="009D63D1" w:rsidRPr="00117320">
        <w:rPr>
          <w:rFonts w:ascii="Arial" w:hAnsi="Arial" w:cs="Arial"/>
          <w:lang w:val="de-CH"/>
        </w:rPr>
        <w:t>free text</w:t>
      </w:r>
      <w:r w:rsidRPr="00117320">
        <w:rPr>
          <w:rFonts w:ascii="Arial" w:hAnsi="Arial" w:cs="Arial"/>
          <w:lang w:val="de-CH"/>
        </w:rPr>
        <w:t>)</w:t>
      </w:r>
    </w:p>
    <w:p w14:paraId="2650609B" w14:textId="77777777" w:rsidR="00A910EB" w:rsidRPr="00117320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7496E1CA" w14:textId="77777777" w:rsidR="00A910EB" w:rsidRPr="00117320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5B60E729" w14:textId="77777777" w:rsidR="00A910EB" w:rsidRPr="00117320" w:rsidRDefault="00A910EB" w:rsidP="00A910EB">
      <w:pPr>
        <w:pBdr>
          <w:top w:val="single" w:sz="4" w:space="1" w:color="404040" w:themeColor="text1" w:themeTint="BF"/>
          <w:left w:val="single" w:sz="4" w:space="0" w:color="404040" w:themeColor="text1" w:themeTint="BF"/>
          <w:bottom w:val="single" w:sz="4" w:space="1" w:color="404040" w:themeColor="text1" w:themeTint="BF"/>
          <w:right w:val="single" w:sz="4" w:space="1" w:color="404040" w:themeColor="text1" w:themeTint="BF"/>
        </w:pBdr>
        <w:ind w:left="426"/>
        <w:rPr>
          <w:rFonts w:ascii="Arial" w:hAnsi="Arial" w:cs="Arial"/>
          <w:lang w:val="de-CH"/>
        </w:rPr>
      </w:pPr>
    </w:p>
    <w:p w14:paraId="2F90F593" w14:textId="77777777" w:rsidR="00A910EB" w:rsidRPr="00117320" w:rsidRDefault="00A910EB" w:rsidP="00A910EB">
      <w:pPr>
        <w:spacing w:before="240"/>
        <w:ind w:left="426"/>
        <w:rPr>
          <w:rFonts w:ascii="Arial" w:hAnsi="Arial" w:cs="Arial"/>
        </w:rPr>
      </w:pPr>
    </w:p>
    <w:p w14:paraId="6729CE88" w14:textId="77777777" w:rsidR="00892435" w:rsidRPr="00FD3ECA" w:rsidRDefault="00892435" w:rsidP="00892435">
      <w:pPr>
        <w:rPr>
          <w:rFonts w:ascii="Arial" w:hAnsi="Arial"/>
          <w:i/>
          <w:sz w:val="20"/>
          <w:lang w:val="de-CH"/>
        </w:rPr>
      </w:pPr>
    </w:p>
    <w:sectPr w:rsidR="00892435" w:rsidRPr="00FD3ECA" w:rsidSect="006175AA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013E1" w14:textId="77777777" w:rsidR="00C32A9F" w:rsidRDefault="00C32A9F">
      <w:r>
        <w:separator/>
      </w:r>
    </w:p>
  </w:endnote>
  <w:endnote w:type="continuationSeparator" w:id="0">
    <w:p w14:paraId="306287EB" w14:textId="77777777" w:rsidR="00C32A9F" w:rsidRDefault="00C3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A2CB" w14:textId="35008B11" w:rsidR="00C32A9F" w:rsidRPr="00117320" w:rsidRDefault="00724F82" w:rsidP="00724F82">
    <w:pPr>
      <w:pStyle w:val="Fuzeile"/>
      <w:tabs>
        <w:tab w:val="clear" w:pos="4536"/>
        <w:tab w:val="clear" w:pos="9072"/>
        <w:tab w:val="left" w:pos="3969"/>
      </w:tabs>
      <w:rPr>
        <w:rFonts w:ascii="Arial" w:hAnsi="Arial" w:cs="Arial"/>
        <w:sz w:val="18"/>
        <w:szCs w:val="18"/>
      </w:rPr>
    </w:pPr>
    <w:r w:rsidRPr="00117320">
      <w:rPr>
        <w:rFonts w:ascii="Arial" w:hAnsi="Arial" w:cs="Arial"/>
        <w:sz w:val="18"/>
        <w:szCs w:val="18"/>
      </w:rPr>
      <w:tab/>
      <w:t xml:space="preserve">Page </w:t>
    </w:r>
    <w:r w:rsidRPr="00117320">
      <w:rPr>
        <w:rFonts w:ascii="Arial" w:hAnsi="Arial" w:cs="Arial"/>
        <w:bCs/>
        <w:sz w:val="18"/>
        <w:szCs w:val="18"/>
      </w:rPr>
      <w:fldChar w:fldCharType="begin"/>
    </w:r>
    <w:r w:rsidRPr="00117320">
      <w:rPr>
        <w:rFonts w:ascii="Arial" w:hAnsi="Arial" w:cs="Arial"/>
        <w:bCs/>
        <w:sz w:val="18"/>
        <w:szCs w:val="18"/>
      </w:rPr>
      <w:instrText>PAGE  \* Arabic  \* MERGEFORMAT</w:instrText>
    </w:r>
    <w:r w:rsidRPr="00117320">
      <w:rPr>
        <w:rFonts w:ascii="Arial" w:hAnsi="Arial" w:cs="Arial"/>
        <w:bCs/>
        <w:sz w:val="18"/>
        <w:szCs w:val="18"/>
      </w:rPr>
      <w:fldChar w:fldCharType="separate"/>
    </w:r>
    <w:r w:rsidR="00C223F0" w:rsidRPr="00117320">
      <w:rPr>
        <w:rFonts w:ascii="Arial" w:hAnsi="Arial" w:cs="Arial"/>
        <w:bCs/>
        <w:noProof/>
        <w:sz w:val="18"/>
        <w:szCs w:val="18"/>
      </w:rPr>
      <w:t>5</w:t>
    </w:r>
    <w:r w:rsidRPr="00117320">
      <w:rPr>
        <w:rFonts w:ascii="Arial" w:hAnsi="Arial" w:cs="Arial"/>
        <w:bCs/>
        <w:sz w:val="18"/>
        <w:szCs w:val="18"/>
      </w:rPr>
      <w:fldChar w:fldCharType="end"/>
    </w:r>
    <w:r w:rsidRPr="00117320">
      <w:rPr>
        <w:rFonts w:ascii="Arial" w:hAnsi="Arial" w:cs="Arial"/>
        <w:sz w:val="18"/>
        <w:szCs w:val="18"/>
      </w:rPr>
      <w:t xml:space="preserve"> of </w:t>
    </w:r>
    <w:r w:rsidRPr="00117320">
      <w:rPr>
        <w:rFonts w:ascii="Arial" w:hAnsi="Arial" w:cs="Arial"/>
        <w:bCs/>
        <w:sz w:val="18"/>
        <w:szCs w:val="18"/>
      </w:rPr>
      <w:fldChar w:fldCharType="begin"/>
    </w:r>
    <w:r w:rsidRPr="00117320">
      <w:rPr>
        <w:rFonts w:ascii="Arial" w:hAnsi="Arial" w:cs="Arial"/>
        <w:bCs/>
        <w:sz w:val="18"/>
        <w:szCs w:val="18"/>
      </w:rPr>
      <w:instrText xml:space="preserve"> =</w:instrText>
    </w:r>
    <w:r w:rsidRPr="00117320">
      <w:rPr>
        <w:rFonts w:ascii="Arial" w:hAnsi="Arial" w:cs="Arial"/>
        <w:bCs/>
        <w:sz w:val="18"/>
        <w:szCs w:val="18"/>
      </w:rPr>
      <w:fldChar w:fldCharType="begin"/>
    </w:r>
    <w:r w:rsidRPr="00117320">
      <w:rPr>
        <w:rFonts w:ascii="Arial" w:hAnsi="Arial" w:cs="Arial"/>
        <w:bCs/>
        <w:sz w:val="18"/>
        <w:szCs w:val="18"/>
      </w:rPr>
      <w:instrText>NUMPAGES</w:instrText>
    </w:r>
    <w:r w:rsidRPr="00117320">
      <w:rPr>
        <w:rFonts w:ascii="Arial" w:hAnsi="Arial" w:cs="Arial"/>
        <w:bCs/>
        <w:sz w:val="18"/>
        <w:szCs w:val="18"/>
      </w:rPr>
      <w:fldChar w:fldCharType="separate"/>
    </w:r>
    <w:r w:rsidR="00FE3E95">
      <w:rPr>
        <w:rFonts w:ascii="Arial" w:hAnsi="Arial" w:cs="Arial"/>
        <w:bCs/>
        <w:noProof/>
        <w:sz w:val="18"/>
        <w:szCs w:val="18"/>
      </w:rPr>
      <w:instrText>6</w:instrText>
    </w:r>
    <w:r w:rsidRPr="00117320">
      <w:rPr>
        <w:rFonts w:ascii="Arial" w:hAnsi="Arial" w:cs="Arial"/>
        <w:bCs/>
        <w:sz w:val="18"/>
        <w:szCs w:val="18"/>
      </w:rPr>
      <w:fldChar w:fldCharType="end"/>
    </w:r>
    <w:r w:rsidRPr="00117320">
      <w:rPr>
        <w:rFonts w:ascii="Arial" w:hAnsi="Arial" w:cs="Arial"/>
        <w:bCs/>
        <w:sz w:val="18"/>
        <w:szCs w:val="18"/>
      </w:rPr>
      <w:instrText xml:space="preserve"> -1 </w:instrText>
    </w:r>
    <w:r w:rsidRPr="00117320">
      <w:rPr>
        <w:rFonts w:ascii="Arial" w:hAnsi="Arial" w:cs="Arial"/>
        <w:bCs/>
        <w:sz w:val="18"/>
        <w:szCs w:val="18"/>
      </w:rPr>
      <w:fldChar w:fldCharType="separate"/>
    </w:r>
    <w:r w:rsidR="00FE3E95">
      <w:rPr>
        <w:rFonts w:ascii="Arial" w:hAnsi="Arial" w:cs="Arial"/>
        <w:bCs/>
        <w:noProof/>
        <w:sz w:val="18"/>
        <w:szCs w:val="18"/>
      </w:rPr>
      <w:t>5</w:t>
    </w:r>
    <w:r w:rsidRPr="00117320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F448" w14:textId="77777777" w:rsidR="00C32A9F" w:rsidRDefault="00C32A9F">
    <w:pPr>
      <w:pStyle w:val="Fuzeile"/>
      <w:jc w:val="right"/>
    </w:pPr>
  </w:p>
  <w:sdt>
    <w:sdtPr>
      <w:rPr>
        <w:rFonts w:ascii="Arial" w:hAnsi="Arial" w:cs="Arial"/>
      </w:rPr>
      <w:id w:val="67392434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21D1AD1" w14:textId="77777777" w:rsidR="00C32A9F" w:rsidRPr="00117320" w:rsidRDefault="004F5A92" w:rsidP="00C83AF3">
        <w:pPr>
          <w:pStyle w:val="Kopfzeile"/>
          <w:jc w:val="center"/>
          <w:rPr>
            <w:rFonts w:ascii="Arial" w:hAnsi="Arial" w:cs="Arial"/>
            <w:sz w:val="18"/>
            <w:szCs w:val="18"/>
          </w:rPr>
        </w:pPr>
        <w:r w:rsidRPr="00117320">
          <w:rPr>
            <w:rFonts w:ascii="Arial" w:hAnsi="Arial" w:cs="Arial"/>
            <w:sz w:val="18"/>
            <w:szCs w:val="18"/>
          </w:rPr>
          <w:t>Cove</w:t>
        </w:r>
        <w:r w:rsidR="00C223F0" w:rsidRPr="00117320">
          <w:rPr>
            <w:rFonts w:ascii="Arial" w:hAnsi="Arial" w:cs="Arial"/>
            <w:sz w:val="18"/>
            <w:szCs w:val="18"/>
          </w:rPr>
          <w:t>r</w:t>
        </w:r>
        <w:r w:rsidRPr="00117320">
          <w:rPr>
            <w:rFonts w:ascii="Arial" w:hAnsi="Arial" w:cs="Arial"/>
            <w:sz w:val="18"/>
            <w:szCs w:val="18"/>
          </w:rPr>
          <w:t xml:space="preserve"> page</w:t>
        </w:r>
      </w:p>
    </w:sdtContent>
  </w:sdt>
  <w:p w14:paraId="219A814B" w14:textId="77777777" w:rsidR="00C32A9F" w:rsidRPr="00C83AF3" w:rsidRDefault="00C32A9F" w:rsidP="00C83A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3835" w14:textId="77777777" w:rsidR="00C32A9F" w:rsidRDefault="00C32A9F">
      <w:r>
        <w:separator/>
      </w:r>
    </w:p>
  </w:footnote>
  <w:footnote w:type="continuationSeparator" w:id="0">
    <w:p w14:paraId="1072B17D" w14:textId="77777777" w:rsidR="00C32A9F" w:rsidRDefault="00C32A9F">
      <w:r>
        <w:continuationSeparator/>
      </w:r>
    </w:p>
  </w:footnote>
  <w:footnote w:id="1">
    <w:p w14:paraId="1CB86361" w14:textId="77777777" w:rsidR="00C32A9F" w:rsidRPr="00117320" w:rsidRDefault="00C32A9F" w:rsidP="00397702">
      <w:pPr>
        <w:pStyle w:val="Funotentext"/>
        <w:tabs>
          <w:tab w:val="left" w:pos="8647"/>
        </w:tabs>
        <w:rPr>
          <w:rFonts w:ascii="Arial" w:hAnsi="Arial" w:cs="Arial"/>
          <w:sz w:val="16"/>
          <w:szCs w:val="16"/>
          <w:lang w:val="de-CH"/>
        </w:rPr>
      </w:pPr>
      <w:r w:rsidRPr="00117320">
        <w:rPr>
          <w:rStyle w:val="Funotenzeichen"/>
          <w:rFonts w:ascii="Arial" w:hAnsi="Arial" w:cs="Arial"/>
          <w:sz w:val="16"/>
          <w:szCs w:val="16"/>
        </w:rPr>
        <w:footnoteRef/>
      </w:r>
      <w:r w:rsidRPr="00117320">
        <w:rPr>
          <w:rFonts w:ascii="Arial" w:hAnsi="Arial" w:cs="Arial"/>
          <w:sz w:val="16"/>
          <w:szCs w:val="16"/>
        </w:rPr>
        <w:t xml:space="preserve"> </w:t>
      </w:r>
      <w:r w:rsidR="00721B50" w:rsidRPr="00117320">
        <w:rPr>
          <w:rFonts w:ascii="Arial" w:hAnsi="Arial" w:cs="Arial"/>
          <w:sz w:val="16"/>
          <w:szCs w:val="16"/>
          <w:lang w:val="de-CH"/>
        </w:rPr>
        <w:t>i</w:t>
      </w:r>
      <w:r w:rsidRPr="00117320">
        <w:rPr>
          <w:rFonts w:ascii="Arial" w:hAnsi="Arial" w:cs="Arial"/>
          <w:sz w:val="16"/>
          <w:szCs w:val="16"/>
          <w:lang w:val="de-CH"/>
        </w:rPr>
        <w:t>f known</w:t>
      </w:r>
    </w:p>
  </w:footnote>
  <w:footnote w:id="2">
    <w:p w14:paraId="68C9477E" w14:textId="77777777" w:rsidR="00721B50" w:rsidRPr="00117320" w:rsidRDefault="00721B50" w:rsidP="00721B50">
      <w:pPr>
        <w:pStyle w:val="Funotentext"/>
        <w:rPr>
          <w:rFonts w:ascii="Arial" w:hAnsi="Arial" w:cs="Arial"/>
          <w:sz w:val="16"/>
          <w:szCs w:val="16"/>
          <w:lang w:val="de-CH"/>
        </w:rPr>
      </w:pPr>
      <w:r w:rsidRPr="00117320">
        <w:rPr>
          <w:rStyle w:val="Funotenzeichen"/>
          <w:rFonts w:ascii="Arial" w:hAnsi="Arial" w:cs="Arial"/>
          <w:sz w:val="16"/>
          <w:szCs w:val="16"/>
        </w:rPr>
        <w:sym w:font="Symbol" w:char="F02A"/>
      </w:r>
      <w:r w:rsidRPr="00117320">
        <w:rPr>
          <w:rFonts w:ascii="Arial" w:hAnsi="Arial" w:cs="Arial"/>
          <w:sz w:val="16"/>
          <w:szCs w:val="16"/>
        </w:rPr>
        <w:t xml:space="preserve"> </w:t>
      </w:r>
      <w:r w:rsidRPr="00117320">
        <w:rPr>
          <w:rFonts w:ascii="Arial" w:hAnsi="Arial" w:cs="Arial"/>
          <w:sz w:val="16"/>
          <w:szCs w:val="16"/>
          <w:lang w:val="de-CH"/>
        </w:rPr>
        <w:t>if known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CED3" w14:textId="77777777" w:rsidR="00C32A9F" w:rsidRDefault="00C32A9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BCC52" w14:textId="77777777" w:rsidR="00A02B8F" w:rsidRDefault="00A02B8F">
    <w:pPr>
      <w:pStyle w:val="Kopfzeile"/>
      <w:jc w:val="center"/>
    </w:pPr>
  </w:p>
  <w:p w14:paraId="445A313E" w14:textId="77777777" w:rsidR="00A02B8F" w:rsidRDefault="00A02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1" w15:restartNumberingAfterBreak="0">
    <w:nsid w:val="12DC3570"/>
    <w:multiLevelType w:val="multilevel"/>
    <w:tmpl w:val="9E1AD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0A81496"/>
    <w:multiLevelType w:val="hybridMultilevel"/>
    <w:tmpl w:val="0C08FBFC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65535C"/>
    <w:multiLevelType w:val="multilevel"/>
    <w:tmpl w:val="63F8AB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404040" w:themeColor="text1" w:themeTint="BF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color w:val="404040" w:themeColor="text1" w:themeTint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color w:val="404040" w:themeColor="text1" w:themeTint="BF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color w:val="404040" w:themeColor="text1" w:themeTint="BF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color w:val="404040" w:themeColor="text1" w:themeTint="BF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color w:val="404040" w:themeColor="text1" w:themeTint="BF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color w:val="404040" w:themeColor="text1" w:themeTint="BF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color w:val="404040" w:themeColor="text1" w:themeTint="BF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color w:val="404040" w:themeColor="text1" w:themeTint="BF"/>
      </w:rPr>
    </w:lvl>
  </w:abstractNum>
  <w:abstractNum w:abstractNumId="8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A00CD1"/>
    <w:multiLevelType w:val="multilevel"/>
    <w:tmpl w:val="AE6A8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A27347"/>
    <w:multiLevelType w:val="multilevel"/>
    <w:tmpl w:val="10FCDB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4C873C0"/>
    <w:multiLevelType w:val="hybridMultilevel"/>
    <w:tmpl w:val="3D7E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2"/>
  </w:num>
  <w:num w:numId="12">
    <w:abstractNumId w:val="0"/>
  </w:num>
  <w:num w:numId="13">
    <w:abstractNumId w:val="14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C8"/>
    <w:rsid w:val="000108F1"/>
    <w:rsid w:val="000114E5"/>
    <w:rsid w:val="000147B0"/>
    <w:rsid w:val="000161BF"/>
    <w:rsid w:val="00036EC9"/>
    <w:rsid w:val="00037BFC"/>
    <w:rsid w:val="0005476E"/>
    <w:rsid w:val="00057C03"/>
    <w:rsid w:val="00074D36"/>
    <w:rsid w:val="00076B9B"/>
    <w:rsid w:val="0008107B"/>
    <w:rsid w:val="00094A83"/>
    <w:rsid w:val="000D6C29"/>
    <w:rsid w:val="001073AD"/>
    <w:rsid w:val="00117320"/>
    <w:rsid w:val="00134654"/>
    <w:rsid w:val="00160CFE"/>
    <w:rsid w:val="00186A72"/>
    <w:rsid w:val="00191157"/>
    <w:rsid w:val="001A6DD8"/>
    <w:rsid w:val="001B19EB"/>
    <w:rsid w:val="001C2CB1"/>
    <w:rsid w:val="001D5675"/>
    <w:rsid w:val="001E523F"/>
    <w:rsid w:val="00216611"/>
    <w:rsid w:val="002256E0"/>
    <w:rsid w:val="00237ABA"/>
    <w:rsid w:val="00243792"/>
    <w:rsid w:val="00253E5E"/>
    <w:rsid w:val="00264E1B"/>
    <w:rsid w:val="002762A9"/>
    <w:rsid w:val="002B083C"/>
    <w:rsid w:val="002B4376"/>
    <w:rsid w:val="002B4B11"/>
    <w:rsid w:val="002D1674"/>
    <w:rsid w:val="002D64F2"/>
    <w:rsid w:val="00316A3A"/>
    <w:rsid w:val="00361396"/>
    <w:rsid w:val="003820FF"/>
    <w:rsid w:val="00392DA9"/>
    <w:rsid w:val="00397702"/>
    <w:rsid w:val="003B02EE"/>
    <w:rsid w:val="003B629F"/>
    <w:rsid w:val="003C6313"/>
    <w:rsid w:val="003D785A"/>
    <w:rsid w:val="003F407B"/>
    <w:rsid w:val="00410ED7"/>
    <w:rsid w:val="0042709F"/>
    <w:rsid w:val="00433339"/>
    <w:rsid w:val="00447B80"/>
    <w:rsid w:val="004663CE"/>
    <w:rsid w:val="00486C76"/>
    <w:rsid w:val="00486FBD"/>
    <w:rsid w:val="00492D04"/>
    <w:rsid w:val="004933B8"/>
    <w:rsid w:val="0049498E"/>
    <w:rsid w:val="004A2ECE"/>
    <w:rsid w:val="004E7A5E"/>
    <w:rsid w:val="004F5A92"/>
    <w:rsid w:val="0050498E"/>
    <w:rsid w:val="005148C0"/>
    <w:rsid w:val="00514B88"/>
    <w:rsid w:val="00537EE6"/>
    <w:rsid w:val="00541807"/>
    <w:rsid w:val="005437BA"/>
    <w:rsid w:val="0055409A"/>
    <w:rsid w:val="005C7536"/>
    <w:rsid w:val="005D2588"/>
    <w:rsid w:val="005F43F6"/>
    <w:rsid w:val="00603E3C"/>
    <w:rsid w:val="006175AA"/>
    <w:rsid w:val="006312C5"/>
    <w:rsid w:val="006368EA"/>
    <w:rsid w:val="00643E32"/>
    <w:rsid w:val="00672BD3"/>
    <w:rsid w:val="00690B4F"/>
    <w:rsid w:val="006A1C9D"/>
    <w:rsid w:val="006C21FC"/>
    <w:rsid w:val="006D0D67"/>
    <w:rsid w:val="006F571F"/>
    <w:rsid w:val="0071065F"/>
    <w:rsid w:val="007160C8"/>
    <w:rsid w:val="00721B50"/>
    <w:rsid w:val="007246C2"/>
    <w:rsid w:val="00724F82"/>
    <w:rsid w:val="00725879"/>
    <w:rsid w:val="007268EC"/>
    <w:rsid w:val="007474CF"/>
    <w:rsid w:val="00795DC1"/>
    <w:rsid w:val="007A0729"/>
    <w:rsid w:val="007A5490"/>
    <w:rsid w:val="007E1249"/>
    <w:rsid w:val="0081757E"/>
    <w:rsid w:val="008353B0"/>
    <w:rsid w:val="00841916"/>
    <w:rsid w:val="008427DF"/>
    <w:rsid w:val="0086004A"/>
    <w:rsid w:val="00862C65"/>
    <w:rsid w:val="00882881"/>
    <w:rsid w:val="00886B1B"/>
    <w:rsid w:val="00892435"/>
    <w:rsid w:val="008A2152"/>
    <w:rsid w:val="008E0086"/>
    <w:rsid w:val="00910C91"/>
    <w:rsid w:val="00931BE3"/>
    <w:rsid w:val="00934DEB"/>
    <w:rsid w:val="00945EEF"/>
    <w:rsid w:val="009510FF"/>
    <w:rsid w:val="0096614E"/>
    <w:rsid w:val="00980395"/>
    <w:rsid w:val="00981270"/>
    <w:rsid w:val="009815C5"/>
    <w:rsid w:val="009A47F6"/>
    <w:rsid w:val="009A76A2"/>
    <w:rsid w:val="009C122F"/>
    <w:rsid w:val="009D4AE2"/>
    <w:rsid w:val="009D63D1"/>
    <w:rsid w:val="009E2FF5"/>
    <w:rsid w:val="00A0192D"/>
    <w:rsid w:val="00A02B8F"/>
    <w:rsid w:val="00A30CB7"/>
    <w:rsid w:val="00A512ED"/>
    <w:rsid w:val="00A762F2"/>
    <w:rsid w:val="00A910EB"/>
    <w:rsid w:val="00A917CA"/>
    <w:rsid w:val="00AA16B7"/>
    <w:rsid w:val="00AA34A0"/>
    <w:rsid w:val="00AC7C39"/>
    <w:rsid w:val="00AD1499"/>
    <w:rsid w:val="00AD2A66"/>
    <w:rsid w:val="00B04ACA"/>
    <w:rsid w:val="00B13261"/>
    <w:rsid w:val="00B15F99"/>
    <w:rsid w:val="00B26E34"/>
    <w:rsid w:val="00B372BD"/>
    <w:rsid w:val="00B45F54"/>
    <w:rsid w:val="00B7395C"/>
    <w:rsid w:val="00B9104F"/>
    <w:rsid w:val="00B969BD"/>
    <w:rsid w:val="00BA630E"/>
    <w:rsid w:val="00BC4BF9"/>
    <w:rsid w:val="00C2133B"/>
    <w:rsid w:val="00C223F0"/>
    <w:rsid w:val="00C3283B"/>
    <w:rsid w:val="00C32A9F"/>
    <w:rsid w:val="00C5006C"/>
    <w:rsid w:val="00C51918"/>
    <w:rsid w:val="00C76BEB"/>
    <w:rsid w:val="00C83AF3"/>
    <w:rsid w:val="00C84249"/>
    <w:rsid w:val="00C918F4"/>
    <w:rsid w:val="00C964F9"/>
    <w:rsid w:val="00CD650B"/>
    <w:rsid w:val="00CE3A82"/>
    <w:rsid w:val="00CF1D15"/>
    <w:rsid w:val="00D07944"/>
    <w:rsid w:val="00D401E4"/>
    <w:rsid w:val="00D43E28"/>
    <w:rsid w:val="00D86995"/>
    <w:rsid w:val="00D9715F"/>
    <w:rsid w:val="00D9730A"/>
    <w:rsid w:val="00D974E4"/>
    <w:rsid w:val="00DB13D9"/>
    <w:rsid w:val="00DD5B0C"/>
    <w:rsid w:val="00DE7771"/>
    <w:rsid w:val="00E02CA4"/>
    <w:rsid w:val="00E2449C"/>
    <w:rsid w:val="00E362FB"/>
    <w:rsid w:val="00E532FF"/>
    <w:rsid w:val="00E54186"/>
    <w:rsid w:val="00E600C8"/>
    <w:rsid w:val="00E64E9D"/>
    <w:rsid w:val="00E7375F"/>
    <w:rsid w:val="00E91557"/>
    <w:rsid w:val="00EC2BD3"/>
    <w:rsid w:val="00EC6292"/>
    <w:rsid w:val="00ED640E"/>
    <w:rsid w:val="00F04B1B"/>
    <w:rsid w:val="00F266FC"/>
    <w:rsid w:val="00F5419D"/>
    <w:rsid w:val="00F5592D"/>
    <w:rsid w:val="00F633F5"/>
    <w:rsid w:val="00F82BB3"/>
    <w:rsid w:val="00F909DC"/>
    <w:rsid w:val="00F9284E"/>
    <w:rsid w:val="00FC41E1"/>
    <w:rsid w:val="00FD3ECA"/>
    <w:rsid w:val="00FE3E95"/>
    <w:rsid w:val="00FF1EC0"/>
    <w:rsid w:val="00FF2990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2D09EBB5"/>
  <w15:chartTrackingRefBased/>
  <w15:docId w15:val="{2A3FD3DB-C4F3-4299-8846-B9DF76D2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tzerland" w:hAnsi="Switzerland"/>
      <w:sz w:val="22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6C2"/>
    <w:rPr>
      <w:rFonts w:ascii="Switzerland" w:hAnsi="Switzerland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246C2"/>
    <w:rPr>
      <w:rFonts w:ascii="Switzerland" w:hAnsi="Switzerland"/>
      <w:sz w:val="22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675"/>
    <w:rPr>
      <w:rFonts w:ascii="Switzerland" w:hAnsi="Switzerland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D567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E0086"/>
    <w:pPr>
      <w:spacing w:line="260" w:lineRule="atLeast"/>
      <w:ind w:left="720"/>
      <w:contextualSpacing/>
    </w:pPr>
    <w:rPr>
      <w:rFonts w:ascii="Arial" w:eastAsiaTheme="minorHAnsi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33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3339"/>
    <w:rPr>
      <w:rFonts w:ascii="Switzerland" w:hAnsi="Switzerland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3339"/>
    <w:rPr>
      <w:rFonts w:ascii="Switzerland" w:hAnsi="Switzerland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14B8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14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e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38DA-01AC-497F-9DAF-D8FC9296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</Template>
  <TotalTime>0</TotalTime>
  <Pages>6</Pages>
  <Words>842</Words>
  <Characters>5914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Herzog Ursula</dc:creator>
  <cp:keywords/>
  <cp:lastModifiedBy>Wollmann Jakob FEDPOL</cp:lastModifiedBy>
  <cp:revision>3</cp:revision>
  <cp:lastPrinted>2019-12-20T07:31:00Z</cp:lastPrinted>
  <dcterms:created xsi:type="dcterms:W3CDTF">2022-12-14T15:02:00Z</dcterms:created>
  <dcterms:modified xsi:type="dcterms:W3CDTF">2022-12-14T15:05:00Z</dcterms:modified>
</cp:coreProperties>
</file>